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30" w:rsidRDefault="00322930">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779CF15" wp14:editId="370A05D0">
                <wp:simplePos x="0" y="0"/>
                <wp:positionH relativeFrom="column">
                  <wp:posOffset>787400</wp:posOffset>
                </wp:positionH>
                <wp:positionV relativeFrom="paragraph">
                  <wp:posOffset>-38100</wp:posOffset>
                </wp:positionV>
                <wp:extent cx="5105400" cy="105918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591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jc w:val="center"/>
                              <w:rPr>
                                <w:b/>
                                <w:bCs/>
                                <w:sz w:val="44"/>
                                <w:szCs w:val="44"/>
                                <w:u w:val="single"/>
                                <w14:ligatures w14:val="none"/>
                              </w:rPr>
                            </w:pPr>
                            <w:proofErr w:type="spellStart"/>
                            <w:r w:rsidRPr="00322930">
                              <w:rPr>
                                <w:b/>
                                <w:bCs/>
                                <w:sz w:val="44"/>
                                <w:szCs w:val="44"/>
                                <w:u w:val="single"/>
                                <w14:ligatures w14:val="none"/>
                              </w:rPr>
                              <w:t>Ulverston</w:t>
                            </w:r>
                            <w:proofErr w:type="spellEnd"/>
                            <w:r w:rsidRPr="00322930">
                              <w:rPr>
                                <w:b/>
                                <w:bCs/>
                                <w:sz w:val="44"/>
                                <w:szCs w:val="44"/>
                                <w:u w:val="single"/>
                                <w14:ligatures w14:val="none"/>
                              </w:rPr>
                              <w:t xml:space="preserve"> Victoria High School</w:t>
                            </w:r>
                          </w:p>
                          <w:p w:rsidR="00322930" w:rsidRDefault="00322930" w:rsidP="00322930">
                            <w:pPr>
                              <w:widowControl w:val="0"/>
                              <w:jc w:val="center"/>
                              <w:rPr>
                                <w:b/>
                                <w:bCs/>
                                <w14:ligatures w14:val="none"/>
                              </w:rPr>
                            </w:pPr>
                            <w:r>
                              <w:rPr>
                                <w:b/>
                                <w:bCs/>
                                <w14:ligatures w14:val="none"/>
                              </w:rPr>
                              <w:t> </w:t>
                            </w:r>
                          </w:p>
                          <w:p w:rsidR="00322930" w:rsidRDefault="00322930" w:rsidP="00322930">
                            <w:pPr>
                              <w:widowControl w:val="0"/>
                              <w:jc w:val="center"/>
                              <w:rPr>
                                <w:b/>
                                <w:bCs/>
                                <w:sz w:val="36"/>
                                <w:szCs w:val="36"/>
                                <w14:ligatures w14:val="none"/>
                              </w:rPr>
                            </w:pPr>
                            <w:r>
                              <w:rPr>
                                <w:b/>
                                <w:bCs/>
                                <w:sz w:val="36"/>
                                <w:szCs w:val="36"/>
                                <w14:ligatures w14:val="none"/>
                              </w:rPr>
                              <w:t>Faculty of the</w:t>
                            </w:r>
                          </w:p>
                          <w:p w:rsidR="00322930" w:rsidRDefault="00322930" w:rsidP="00322930">
                            <w:pPr>
                              <w:widowControl w:val="0"/>
                              <w:jc w:val="center"/>
                              <w:rPr>
                                <w:b/>
                                <w:bCs/>
                                <w:sz w:val="40"/>
                                <w:szCs w:val="40"/>
                                <w14:ligatures w14:val="none"/>
                              </w:rPr>
                            </w:pPr>
                            <w:proofErr w:type="gramStart"/>
                            <w:r>
                              <w:rPr>
                                <w:b/>
                                <w:bCs/>
                                <w:sz w:val="40"/>
                                <w:szCs w:val="40"/>
                                <w14:ligatures w14:val="none"/>
                              </w:rPr>
                              <w:t>PERFORMING  ARTS</w:t>
                            </w:r>
                            <w:proofErr w:type="gramEnd"/>
                          </w:p>
                          <w:p w:rsidR="00322930" w:rsidRDefault="00322930" w:rsidP="00322930">
                            <w:pPr>
                              <w:widowControl w:val="0"/>
                              <w:jc w:val="center"/>
                              <w:rPr>
                                <w:b/>
                                <w:bCs/>
                                <w:sz w:val="44"/>
                                <w:szCs w:val="44"/>
                                <w14:ligatures w14:val="none"/>
                              </w:rPr>
                            </w:pPr>
                            <w:r>
                              <w:rPr>
                                <w:b/>
                                <w:bCs/>
                                <w:sz w:val="44"/>
                                <w:szCs w:val="44"/>
                                <w14:ligatures w14:val="none"/>
                              </w:rPr>
                              <w:t> </w:t>
                            </w:r>
                          </w:p>
                          <w:p w:rsidR="00322930" w:rsidRDefault="00322930" w:rsidP="00322930">
                            <w:pPr>
                              <w:widowControl w:val="0"/>
                              <w:jc w:val="center"/>
                              <w:rPr>
                                <w:b/>
                                <w:bCs/>
                                <w:sz w:val="36"/>
                                <w:szCs w:val="36"/>
                                <w14:ligatures w14:val="none"/>
                              </w:rPr>
                            </w:pPr>
                            <w:r>
                              <w:rPr>
                                <w:b/>
                                <w:bCs/>
                                <w:sz w:val="36"/>
                                <w:szCs w:val="36"/>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779CF15" id="_x0000_t202" coordsize="21600,21600" o:spt="202" path="m,l,21600r21600,l21600,xe">
                <v:stroke joinstyle="miter"/>
                <v:path gradientshapeok="t" o:connecttype="rect"/>
              </v:shapetype>
              <v:shape id="Text Box 12" o:spid="_x0000_s1026" type="#_x0000_t202" style="position:absolute;margin-left:62pt;margin-top:-3pt;width:402pt;height:83.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" stroked="f" strokecolor="black [0]" strokeweight="0" insetpen="t">
                <v:shadow color="#ccc"/>
                <v:textbox inset="2.8pt,2.8pt,2.8pt,2.8pt">
                  <w:txbxContent>
                    <w:p w:rsidR="00322930" w:rsidRPr="00322930" w:rsidRDefault="00322930" w:rsidP="00322930">
                      <w:pPr>
                        <w:widowControl w:val="0"/>
                        <w:jc w:val="center"/>
                        <w:rPr>
                          <w:b/>
                          <w:bCs/>
                          <w:sz w:val="44"/>
                          <w:szCs w:val="44"/>
                          <w:u w:val="single"/>
                          <w14:ligatures w14:val="none"/>
                        </w:rPr>
                      </w:pPr>
                      <w:proofErr w:type="spellStart"/>
                      <w:r w:rsidRPr="00322930">
                        <w:rPr>
                          <w:b/>
                          <w:bCs/>
                          <w:sz w:val="44"/>
                          <w:szCs w:val="44"/>
                          <w:u w:val="single"/>
                          <w14:ligatures w14:val="none"/>
                        </w:rPr>
                        <w:t>Ulverston</w:t>
                      </w:r>
                      <w:proofErr w:type="spellEnd"/>
                      <w:r w:rsidRPr="00322930">
                        <w:rPr>
                          <w:b/>
                          <w:bCs/>
                          <w:sz w:val="44"/>
                          <w:szCs w:val="44"/>
                          <w:u w:val="single"/>
                          <w14:ligatures w14:val="none"/>
                        </w:rPr>
                        <w:t xml:space="preserve"> Victoria High School</w:t>
                      </w:r>
                    </w:p>
                    <w:p w:rsidR="00322930" w:rsidRDefault="00322930" w:rsidP="00322930">
                      <w:pPr>
                        <w:widowControl w:val="0"/>
                        <w:jc w:val="center"/>
                        <w:rPr>
                          <w:b/>
                          <w:bCs/>
                          <w14:ligatures w14:val="none"/>
                        </w:rPr>
                      </w:pPr>
                      <w:r>
                        <w:rPr>
                          <w:b/>
                          <w:bCs/>
                          <w14:ligatures w14:val="none"/>
                        </w:rPr>
                        <w:t> </w:t>
                      </w:r>
                    </w:p>
                    <w:p w:rsidR="00322930" w:rsidRDefault="00322930" w:rsidP="00322930">
                      <w:pPr>
                        <w:widowControl w:val="0"/>
                        <w:jc w:val="center"/>
                        <w:rPr>
                          <w:b/>
                          <w:bCs/>
                          <w:sz w:val="36"/>
                          <w:szCs w:val="36"/>
                          <w14:ligatures w14:val="none"/>
                        </w:rPr>
                      </w:pPr>
                      <w:r>
                        <w:rPr>
                          <w:b/>
                          <w:bCs/>
                          <w:sz w:val="36"/>
                          <w:szCs w:val="36"/>
                          <w14:ligatures w14:val="none"/>
                        </w:rPr>
                        <w:t>Faculty of the</w:t>
                      </w:r>
                    </w:p>
                    <w:p w:rsidR="00322930" w:rsidRDefault="00322930" w:rsidP="00322930">
                      <w:pPr>
                        <w:widowControl w:val="0"/>
                        <w:jc w:val="center"/>
                        <w:rPr>
                          <w:b/>
                          <w:bCs/>
                          <w:sz w:val="40"/>
                          <w:szCs w:val="40"/>
                          <w14:ligatures w14:val="none"/>
                        </w:rPr>
                      </w:pPr>
                      <w:proofErr w:type="gramStart"/>
                      <w:r>
                        <w:rPr>
                          <w:b/>
                          <w:bCs/>
                          <w:sz w:val="40"/>
                          <w:szCs w:val="40"/>
                          <w14:ligatures w14:val="none"/>
                        </w:rPr>
                        <w:t>PERFORMING  ARTS</w:t>
                      </w:r>
                      <w:proofErr w:type="gramEnd"/>
                    </w:p>
                    <w:p w:rsidR="00322930" w:rsidRDefault="00322930" w:rsidP="00322930">
                      <w:pPr>
                        <w:widowControl w:val="0"/>
                        <w:jc w:val="center"/>
                        <w:rPr>
                          <w:b/>
                          <w:bCs/>
                          <w:sz w:val="44"/>
                          <w:szCs w:val="44"/>
                          <w14:ligatures w14:val="none"/>
                        </w:rPr>
                      </w:pPr>
                      <w:r>
                        <w:rPr>
                          <w:b/>
                          <w:bCs/>
                          <w:sz w:val="44"/>
                          <w:szCs w:val="44"/>
                          <w14:ligatures w14:val="none"/>
                        </w:rPr>
                        <w:t> </w:t>
                      </w:r>
                    </w:p>
                    <w:p w:rsidR="00322930" w:rsidRDefault="00322930" w:rsidP="00322930">
                      <w:pPr>
                        <w:widowControl w:val="0"/>
                        <w:jc w:val="center"/>
                        <w:rPr>
                          <w:b/>
                          <w:bCs/>
                          <w:sz w:val="36"/>
                          <w:szCs w:val="36"/>
                          <w14:ligatures w14:val="none"/>
                        </w:rPr>
                      </w:pPr>
                      <w:r>
                        <w:rPr>
                          <w:b/>
                          <w:bCs/>
                          <w:sz w:val="36"/>
                          <w:szCs w:val="36"/>
                          <w14:ligatures w14:val="none"/>
                        </w:rPr>
                        <w:t> </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9264" behindDoc="0" locked="0" layoutInCell="1" allowOverlap="1" wp14:anchorId="5CA26B15" wp14:editId="5DF2DCAB">
            <wp:simplePos x="0" y="0"/>
            <wp:positionH relativeFrom="column">
              <wp:posOffset>-1905</wp:posOffset>
            </wp:positionH>
            <wp:positionV relativeFrom="paragraph">
              <wp:posOffset>-41910</wp:posOffset>
            </wp:positionV>
            <wp:extent cx="791845" cy="899795"/>
            <wp:effectExtent l="0" t="0" r="825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4384" behindDoc="0" locked="0" layoutInCell="1" allowOverlap="1" wp14:anchorId="4908765F" wp14:editId="64B1E3B7">
            <wp:simplePos x="0" y="0"/>
            <wp:positionH relativeFrom="column">
              <wp:posOffset>5893435</wp:posOffset>
            </wp:positionH>
            <wp:positionV relativeFrom="paragraph">
              <wp:posOffset>-48260</wp:posOffset>
            </wp:positionV>
            <wp:extent cx="791845" cy="899795"/>
            <wp:effectExtent l="0" t="0" r="825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76042DB" wp14:editId="62F186C0">
                <wp:simplePos x="0" y="0"/>
                <wp:positionH relativeFrom="column">
                  <wp:posOffset>0</wp:posOffset>
                </wp:positionH>
                <wp:positionV relativeFrom="paragraph">
                  <wp:posOffset>-1270</wp:posOffset>
                </wp:positionV>
                <wp:extent cx="1259840" cy="1320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320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rPr>
                                <w:sz w:val="24"/>
                                <w:szCs w:val="24"/>
                                <w14:ligatures w14:val="none"/>
                              </w:rPr>
                            </w:pPr>
                            <w:r w:rsidRPr="00322930">
                              <w:rPr>
                                <w:b/>
                                <w:bCs/>
                                <w:sz w:val="24"/>
                                <w:szCs w:val="24"/>
                                <w14:ligatures w14:val="none"/>
                              </w:rPr>
                              <w:t>Telephone</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01229 - 483900</w:t>
                            </w:r>
                          </w:p>
                          <w:p w:rsidR="00322930" w:rsidRPr="00322930" w:rsidRDefault="00322930" w:rsidP="00322930">
                            <w:pPr>
                              <w:widowControl w:val="0"/>
                              <w:rPr>
                                <w:sz w:val="24"/>
                                <w:szCs w:val="24"/>
                                <w14:ligatures w14:val="none"/>
                              </w:rPr>
                            </w:pPr>
                            <w:r w:rsidRPr="00322930">
                              <w:rPr>
                                <w:sz w:val="24"/>
                                <w:szCs w:val="24"/>
                                <w14:ligatures w14:val="none"/>
                              </w:rPr>
                              <w:t xml:space="preserve">(ext. 6227) </w:t>
                            </w:r>
                          </w:p>
                          <w:p w:rsidR="00322930" w:rsidRPr="00322930" w:rsidRDefault="00322930" w:rsidP="00322930">
                            <w:pPr>
                              <w:widowControl w:val="0"/>
                              <w:rPr>
                                <w:sz w:val="24"/>
                                <w:szCs w:val="24"/>
                                <w14:ligatures w14:val="none"/>
                              </w:rPr>
                            </w:pPr>
                            <w:r w:rsidRPr="00322930">
                              <w:rPr>
                                <w:b/>
                                <w:bCs/>
                                <w:sz w:val="24"/>
                                <w:szCs w:val="24"/>
                                <w14:ligatures w14:val="none"/>
                              </w:rPr>
                              <w:t>Fax</w:t>
                            </w:r>
                            <w:r w:rsidRPr="00322930">
                              <w:rPr>
                                <w:sz w:val="24"/>
                                <w:szCs w:val="24"/>
                                <w14:ligatures w14:val="none"/>
                              </w:rPr>
                              <w:t xml:space="preserve">: </w:t>
                            </w:r>
                            <w:r w:rsidRPr="00322930">
                              <w:rPr>
                                <w:sz w:val="24"/>
                                <w:szCs w:val="24"/>
                                <w14:ligatures w14:val="none"/>
                              </w:rPr>
                              <w:tab/>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01229 - 483902</w:t>
                            </w:r>
                          </w:p>
                          <w:p w:rsidR="00322930" w:rsidRPr="00322930" w:rsidRDefault="00322930" w:rsidP="00322930">
                            <w:pPr>
                              <w:widowControl w:val="0"/>
                              <w:rPr>
                                <w:sz w:val="24"/>
                                <w:szCs w:val="24"/>
                                <w14:ligatures w14:val="none"/>
                              </w:rPr>
                            </w:pPr>
                            <w:r w:rsidRPr="00322930">
                              <w:rPr>
                                <w:b/>
                                <w:bCs/>
                                <w:sz w:val="24"/>
                                <w:szCs w:val="24"/>
                                <w14:ligatures w14:val="none"/>
                              </w:rPr>
                              <w:t>Email</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color w:val="0000FF"/>
                                <w:sz w:val="24"/>
                                <w:szCs w:val="24"/>
                                <w:u w:val="single"/>
                                <w14:ligatures w14:val="none"/>
                              </w:rPr>
                              <w:t>rbu@uvhs.uk</w:t>
                            </w:r>
                          </w:p>
                          <w:p w:rsidR="00322930" w:rsidRDefault="00322930" w:rsidP="00322930">
                            <w:pPr>
                              <w:widowControl w:val="0"/>
                              <w:rPr>
                                <w14:ligatures w14:val="none"/>
                              </w:rPr>
                            </w:pPr>
                            <w:r>
                              <w:rPr>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76042DB" id="Text Box 10" o:spid="_x0000_s1027" type="#_x0000_t202" style="position:absolute;margin-left:0;margin-top:-.1pt;width:99.2pt;height:10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" stroked="f" strokecolor="black [0]" strokeweight="0" insetpen="t">
                <v:shadow color="#ccc"/>
                <v:textbox inset="2.8pt,2.8pt,2.8pt,2.8pt">
                  <w:txbxContent>
                    <w:p w:rsidR="00322930" w:rsidRPr="00322930" w:rsidRDefault="00322930" w:rsidP="00322930">
                      <w:pPr>
                        <w:widowControl w:val="0"/>
                        <w:rPr>
                          <w:sz w:val="24"/>
                          <w:szCs w:val="24"/>
                          <w14:ligatures w14:val="none"/>
                        </w:rPr>
                      </w:pPr>
                      <w:r w:rsidRPr="00322930">
                        <w:rPr>
                          <w:b/>
                          <w:bCs/>
                          <w:sz w:val="24"/>
                          <w:szCs w:val="24"/>
                          <w14:ligatures w14:val="none"/>
                        </w:rPr>
                        <w:t>Telephone</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01229 - 483900</w:t>
                      </w:r>
                    </w:p>
                    <w:p w:rsidR="00322930" w:rsidRPr="00322930" w:rsidRDefault="00322930" w:rsidP="00322930">
                      <w:pPr>
                        <w:widowControl w:val="0"/>
                        <w:rPr>
                          <w:sz w:val="24"/>
                          <w:szCs w:val="24"/>
                          <w14:ligatures w14:val="none"/>
                        </w:rPr>
                      </w:pPr>
                      <w:r w:rsidRPr="00322930">
                        <w:rPr>
                          <w:sz w:val="24"/>
                          <w:szCs w:val="24"/>
                          <w14:ligatures w14:val="none"/>
                        </w:rPr>
                        <w:t xml:space="preserve">(ext. 6227) </w:t>
                      </w:r>
                    </w:p>
                    <w:p w:rsidR="00322930" w:rsidRPr="00322930" w:rsidRDefault="00322930" w:rsidP="00322930">
                      <w:pPr>
                        <w:widowControl w:val="0"/>
                        <w:rPr>
                          <w:sz w:val="24"/>
                          <w:szCs w:val="24"/>
                          <w14:ligatures w14:val="none"/>
                        </w:rPr>
                      </w:pPr>
                      <w:r w:rsidRPr="00322930">
                        <w:rPr>
                          <w:b/>
                          <w:bCs/>
                          <w:sz w:val="24"/>
                          <w:szCs w:val="24"/>
                          <w14:ligatures w14:val="none"/>
                        </w:rPr>
                        <w:t>Fax</w:t>
                      </w:r>
                      <w:r w:rsidRPr="00322930">
                        <w:rPr>
                          <w:sz w:val="24"/>
                          <w:szCs w:val="24"/>
                          <w14:ligatures w14:val="none"/>
                        </w:rPr>
                        <w:t xml:space="preserve">: </w:t>
                      </w:r>
                      <w:r w:rsidRPr="00322930">
                        <w:rPr>
                          <w:sz w:val="24"/>
                          <w:szCs w:val="24"/>
                          <w14:ligatures w14:val="none"/>
                        </w:rPr>
                        <w:tab/>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01229 - 483902</w:t>
                      </w:r>
                    </w:p>
                    <w:p w:rsidR="00322930" w:rsidRPr="00322930" w:rsidRDefault="00322930" w:rsidP="00322930">
                      <w:pPr>
                        <w:widowControl w:val="0"/>
                        <w:rPr>
                          <w:sz w:val="24"/>
                          <w:szCs w:val="24"/>
                          <w14:ligatures w14:val="none"/>
                        </w:rPr>
                      </w:pPr>
                      <w:r w:rsidRPr="00322930">
                        <w:rPr>
                          <w:b/>
                          <w:bCs/>
                          <w:sz w:val="24"/>
                          <w:szCs w:val="24"/>
                          <w14:ligatures w14:val="none"/>
                        </w:rPr>
                        <w:t>Email</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color w:val="0000FF"/>
                          <w:sz w:val="24"/>
                          <w:szCs w:val="24"/>
                          <w:u w:val="single"/>
                          <w14:ligatures w14:val="none"/>
                        </w:rPr>
                        <w:t>rbu@uvhs.uk</w:t>
                      </w:r>
                    </w:p>
                    <w:p w:rsidR="00322930" w:rsidRDefault="00322930" w:rsidP="00322930">
                      <w:pPr>
                        <w:widowControl w:val="0"/>
                        <w:rPr>
                          <w14:ligatures w14:val="none"/>
                        </w:rPr>
                      </w:pPr>
                      <w:r>
                        <w:rPr>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6CB609E" wp14:editId="23468AAE">
                <wp:simplePos x="0" y="0"/>
                <wp:positionH relativeFrom="column">
                  <wp:posOffset>5494655</wp:posOffset>
                </wp:positionH>
                <wp:positionV relativeFrom="paragraph">
                  <wp:posOffset>-1270</wp:posOffset>
                </wp:positionV>
                <wp:extent cx="1185545" cy="1037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0375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jc w:val="right"/>
                              <w:rPr>
                                <w:sz w:val="24"/>
                                <w:szCs w:val="24"/>
                                <w14:ligatures w14:val="none"/>
                              </w:rPr>
                            </w:pPr>
                            <w:r w:rsidRPr="00322930">
                              <w:rPr>
                                <w:sz w:val="24"/>
                                <w:szCs w:val="24"/>
                                <w14:ligatures w14:val="none"/>
                              </w:rPr>
                              <w:t>Springfield Road,</w:t>
                            </w:r>
                          </w:p>
                          <w:p w:rsidR="00322930" w:rsidRPr="00322930" w:rsidRDefault="00322930" w:rsidP="00322930">
                            <w:pPr>
                              <w:widowControl w:val="0"/>
                              <w:jc w:val="right"/>
                              <w:rPr>
                                <w:sz w:val="24"/>
                                <w:szCs w:val="24"/>
                                <w14:ligatures w14:val="none"/>
                              </w:rPr>
                            </w:pPr>
                            <w:proofErr w:type="spellStart"/>
                            <w:r w:rsidRPr="00322930">
                              <w:rPr>
                                <w:sz w:val="24"/>
                                <w:szCs w:val="24"/>
                                <w14:ligatures w14:val="none"/>
                              </w:rPr>
                              <w:t>Ulverston</w:t>
                            </w:r>
                            <w:proofErr w:type="spellEnd"/>
                            <w:r w:rsidRPr="00322930">
                              <w:rPr>
                                <w:sz w:val="24"/>
                                <w:szCs w:val="24"/>
                                <w14:ligatures w14:val="none"/>
                              </w:rPr>
                              <w:t>,</w:t>
                            </w:r>
                          </w:p>
                          <w:p w:rsidR="00322930" w:rsidRPr="00322930" w:rsidRDefault="00322930" w:rsidP="00322930">
                            <w:pPr>
                              <w:widowControl w:val="0"/>
                              <w:jc w:val="right"/>
                              <w:rPr>
                                <w:sz w:val="24"/>
                                <w:szCs w:val="24"/>
                                <w14:ligatures w14:val="none"/>
                              </w:rPr>
                            </w:pPr>
                            <w:r w:rsidRPr="00322930">
                              <w:rPr>
                                <w:sz w:val="24"/>
                                <w:szCs w:val="24"/>
                                <w14:ligatures w14:val="none"/>
                              </w:rPr>
                              <w:t>Cumbria,</w:t>
                            </w:r>
                          </w:p>
                          <w:p w:rsidR="00322930" w:rsidRDefault="00322930" w:rsidP="00322930">
                            <w:pPr>
                              <w:widowControl w:val="0"/>
                              <w:jc w:val="right"/>
                              <w:rPr>
                                <w14:ligatures w14:val="none"/>
                              </w:rPr>
                            </w:pPr>
                            <w:r w:rsidRPr="00322930">
                              <w:rPr>
                                <w:sz w:val="24"/>
                                <w:szCs w:val="24"/>
                                <w14:ligatures w14:val="none"/>
                              </w:rPr>
                              <w:t>LA12 0EB</w:t>
                            </w:r>
                            <w:r>
                              <w:rPr>
                                <w14:ligatures w14:val="none"/>
                              </w:rPr>
                              <w: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6CB609E" id="Text Box 9" o:spid="_x0000_s1028" type="#_x0000_t202" style="position:absolute;margin-left:432.65pt;margin-top:-.1pt;width:93.35pt;height:81.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" stroked="f" strokecolor="black [0]" strokeweight="0" insetpen="t">
                <v:shadow color="#ccc"/>
                <v:textbox inset="2.8pt,2.8pt,2.8pt,2.8pt">
                  <w:txbxContent>
                    <w:p w:rsidR="00322930" w:rsidRPr="00322930" w:rsidRDefault="00322930" w:rsidP="00322930">
                      <w:pPr>
                        <w:widowControl w:val="0"/>
                        <w:jc w:val="right"/>
                        <w:rPr>
                          <w:sz w:val="24"/>
                          <w:szCs w:val="24"/>
                          <w14:ligatures w14:val="none"/>
                        </w:rPr>
                      </w:pPr>
                      <w:r w:rsidRPr="00322930">
                        <w:rPr>
                          <w:sz w:val="24"/>
                          <w:szCs w:val="24"/>
                          <w14:ligatures w14:val="none"/>
                        </w:rPr>
                        <w:t>Springfield Road,</w:t>
                      </w:r>
                    </w:p>
                    <w:p w:rsidR="00322930" w:rsidRPr="00322930" w:rsidRDefault="00322930" w:rsidP="00322930">
                      <w:pPr>
                        <w:widowControl w:val="0"/>
                        <w:jc w:val="right"/>
                        <w:rPr>
                          <w:sz w:val="24"/>
                          <w:szCs w:val="24"/>
                          <w14:ligatures w14:val="none"/>
                        </w:rPr>
                      </w:pPr>
                      <w:proofErr w:type="spellStart"/>
                      <w:r w:rsidRPr="00322930">
                        <w:rPr>
                          <w:sz w:val="24"/>
                          <w:szCs w:val="24"/>
                          <w14:ligatures w14:val="none"/>
                        </w:rPr>
                        <w:t>Ulverston</w:t>
                      </w:r>
                      <w:proofErr w:type="spellEnd"/>
                      <w:r w:rsidRPr="00322930">
                        <w:rPr>
                          <w:sz w:val="24"/>
                          <w:szCs w:val="24"/>
                          <w14:ligatures w14:val="none"/>
                        </w:rPr>
                        <w:t>,</w:t>
                      </w:r>
                    </w:p>
                    <w:p w:rsidR="00322930" w:rsidRPr="00322930" w:rsidRDefault="00322930" w:rsidP="00322930">
                      <w:pPr>
                        <w:widowControl w:val="0"/>
                        <w:jc w:val="right"/>
                        <w:rPr>
                          <w:sz w:val="24"/>
                          <w:szCs w:val="24"/>
                          <w14:ligatures w14:val="none"/>
                        </w:rPr>
                      </w:pPr>
                      <w:r w:rsidRPr="00322930">
                        <w:rPr>
                          <w:sz w:val="24"/>
                          <w:szCs w:val="24"/>
                          <w14:ligatures w14:val="none"/>
                        </w:rPr>
                        <w:t>Cumbria,</w:t>
                      </w:r>
                    </w:p>
                    <w:p w:rsidR="00322930" w:rsidRDefault="00322930" w:rsidP="00322930">
                      <w:pPr>
                        <w:widowControl w:val="0"/>
                        <w:jc w:val="right"/>
                        <w:rPr>
                          <w14:ligatures w14:val="none"/>
                        </w:rPr>
                      </w:pPr>
                      <w:r w:rsidRPr="00322930">
                        <w:rPr>
                          <w:sz w:val="24"/>
                          <w:szCs w:val="24"/>
                          <w14:ligatures w14:val="none"/>
                        </w:rPr>
                        <w:t>LA12 0EB</w:t>
                      </w:r>
                      <w:r>
                        <w:rPr>
                          <w14:ligatures w14:val="none"/>
                        </w:rPr>
                        <w:t>.</w:t>
                      </w:r>
                    </w:p>
                  </w:txbxContent>
                </v:textbox>
              </v:shape>
            </w:pict>
          </mc:Fallback>
        </mc:AlternateContent>
      </w:r>
    </w:p>
    <w:p w:rsidR="00322930" w:rsidRPr="00322930" w:rsidRDefault="00E30C3B" w:rsidP="00322930">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C230586" wp14:editId="6697D9E5">
                <wp:simplePos x="0" y="0"/>
                <wp:positionH relativeFrom="column">
                  <wp:posOffset>1762125</wp:posOffset>
                </wp:positionH>
                <wp:positionV relativeFrom="paragraph">
                  <wp:posOffset>12700</wp:posOffset>
                </wp:positionV>
                <wp:extent cx="3200400" cy="87249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724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Default="00322930" w:rsidP="00322930">
                            <w:pPr>
                              <w:widowControl w:val="0"/>
                              <w:rPr>
                                <w14:ligatures w14:val="none"/>
                              </w:rPr>
                            </w:pPr>
                            <w:r>
                              <w:rPr>
                                <w:u w:val="single"/>
                                <w14:ligatures w14:val="none"/>
                              </w:rPr>
                              <w:t>Contact Teachers</w:t>
                            </w:r>
                            <w:r>
                              <w:rPr>
                                <w14:ligatures w14:val="none"/>
                              </w:rPr>
                              <w:t xml:space="preserve">:  </w:t>
                            </w:r>
                          </w:p>
                          <w:p w:rsidR="00322930" w:rsidRDefault="00322930" w:rsidP="00322930">
                            <w:pPr>
                              <w:widowControl w:val="0"/>
                              <w:rPr>
                                <w:b/>
                                <w:bCs/>
                                <w14:ligatures w14:val="none"/>
                              </w:rPr>
                            </w:pPr>
                            <w:r>
                              <w:rPr>
                                <w:b/>
                                <w:bCs/>
                                <w14:ligatures w14:val="none"/>
                              </w:rPr>
                              <w:t xml:space="preserve">Mr. R. Butler   </w:t>
                            </w:r>
                            <w:r>
                              <w:rPr>
                                <w:b/>
                                <w:bCs/>
                                <w14:ligatures w14:val="none"/>
                              </w:rPr>
                              <w:tab/>
                              <w:t xml:space="preserve">    </w:t>
                            </w:r>
                            <w:r>
                              <w:rPr>
                                <w:b/>
                                <w:bCs/>
                                <w14:ligatures w14:val="none"/>
                              </w:rPr>
                              <w:tab/>
                              <w:t xml:space="preserve"> </w:t>
                            </w:r>
                            <w:proofErr w:type="gramStart"/>
                            <w:r>
                              <w:rPr>
                                <w:b/>
                                <w:bCs/>
                                <w14:ligatures w14:val="none"/>
                              </w:rPr>
                              <w:t xml:space="preserve">-  </w:t>
                            </w:r>
                            <w:r w:rsidR="00D43280" w:rsidRPr="00D43280">
                              <w:rPr>
                                <w:b/>
                                <w:bCs/>
                                <w:u w:val="single"/>
                                <w14:ligatures w14:val="none"/>
                              </w:rPr>
                              <w:t>Assistant</w:t>
                            </w:r>
                            <w:proofErr w:type="gramEnd"/>
                            <w:r w:rsidR="00D43280" w:rsidRPr="00D43280">
                              <w:rPr>
                                <w:b/>
                                <w:bCs/>
                                <w:u w:val="single"/>
                                <w14:ligatures w14:val="none"/>
                              </w:rPr>
                              <w:t xml:space="preserve"> </w:t>
                            </w:r>
                            <w:proofErr w:type="spellStart"/>
                            <w:r w:rsidR="00D43280" w:rsidRPr="00D43280">
                              <w:rPr>
                                <w:b/>
                                <w:bCs/>
                                <w:u w:val="single"/>
                                <w14:ligatures w14:val="none"/>
                              </w:rPr>
                              <w:t>Headteacher</w:t>
                            </w:r>
                            <w:proofErr w:type="spellEnd"/>
                            <w:r>
                              <w:rPr>
                                <w:b/>
                                <w:bCs/>
                                <w14:ligatures w14:val="none"/>
                              </w:rPr>
                              <w:t xml:space="preserve"> </w:t>
                            </w:r>
                          </w:p>
                          <w:p w:rsidR="00322930" w:rsidRDefault="00322930" w:rsidP="00D43280">
                            <w:pPr>
                              <w:widowControl w:val="0"/>
                              <w:rPr>
                                <w14:ligatures w14:val="none"/>
                              </w:rPr>
                            </w:pPr>
                            <w:r>
                              <w:rPr>
                                <w:b/>
                                <w:bCs/>
                                <w14:ligatures w14:val="none"/>
                              </w:rPr>
                              <w:t xml:space="preserve">                   </w:t>
                            </w:r>
                            <w:r w:rsidR="00D43280">
                              <w:rPr>
                                <w:b/>
                                <w:bCs/>
                                <w14:ligatures w14:val="none"/>
                              </w:rPr>
                              <w:t xml:space="preserve">         </w:t>
                            </w:r>
                            <w:r w:rsidR="00D43280">
                              <w:rPr>
                                <w:b/>
                                <w:bCs/>
                                <w14:ligatures w14:val="none"/>
                              </w:rPr>
                              <w:tab/>
                              <w:t xml:space="preserve">        </w:t>
                            </w:r>
                            <w:r w:rsidR="00D43280">
                              <w:rPr>
                                <w:b/>
                                <w:bCs/>
                                <w14:ligatures w14:val="none"/>
                              </w:rPr>
                              <w:tab/>
                              <w:t xml:space="preserve">    </w:t>
                            </w:r>
                            <w:r>
                              <w:rPr>
                                <w:b/>
                                <w:bCs/>
                                <w14:ligatures w14:val="none"/>
                              </w:rPr>
                              <w:t xml:space="preserve">&amp; </w:t>
                            </w:r>
                            <w:r w:rsidR="00D43280">
                              <w:rPr>
                                <w:b/>
                                <w:bCs/>
                                <w14:ligatures w14:val="none"/>
                              </w:rPr>
                              <w:t>Head of Performing Arts</w:t>
                            </w:r>
                          </w:p>
                          <w:p w:rsidR="00322930" w:rsidRDefault="00E30C3B" w:rsidP="00322930">
                            <w:pPr>
                              <w:widowControl w:val="0"/>
                              <w:rPr>
                                <w:b/>
                                <w:bCs/>
                                <w14:ligatures w14:val="none"/>
                              </w:rPr>
                            </w:pPr>
                            <w:r>
                              <w:rPr>
                                <w:b/>
                                <w:bCs/>
                                <w14:ligatures w14:val="none"/>
                              </w:rPr>
                              <w:t xml:space="preserve">Mr M. </w:t>
                            </w:r>
                            <w:proofErr w:type="spellStart"/>
                            <w:r>
                              <w:rPr>
                                <w:b/>
                                <w:bCs/>
                                <w14:ligatures w14:val="none"/>
                              </w:rPr>
                              <w:t>Vogler</w:t>
                            </w:r>
                            <w:proofErr w:type="spellEnd"/>
                            <w:r w:rsidR="00322930">
                              <w:rPr>
                                <w:b/>
                                <w:bCs/>
                                <w14:ligatures w14:val="none"/>
                              </w:rPr>
                              <w:tab/>
                              <w:t xml:space="preserve">    </w:t>
                            </w:r>
                            <w:r w:rsidR="00322930">
                              <w:rPr>
                                <w:b/>
                                <w:bCs/>
                                <w14:ligatures w14:val="none"/>
                              </w:rPr>
                              <w:tab/>
                              <w:t xml:space="preserve"> </w:t>
                            </w:r>
                            <w:proofErr w:type="gramStart"/>
                            <w:r w:rsidR="00322930">
                              <w:rPr>
                                <w:b/>
                                <w:bCs/>
                                <w14:ligatures w14:val="none"/>
                              </w:rPr>
                              <w:t>-  Subject</w:t>
                            </w:r>
                            <w:proofErr w:type="gramEnd"/>
                            <w:r w:rsidR="00322930">
                              <w:rPr>
                                <w:b/>
                                <w:bCs/>
                                <w14:ligatures w14:val="none"/>
                              </w:rPr>
                              <w:t xml:space="preserve"> Leader: Drama</w:t>
                            </w:r>
                          </w:p>
                          <w:p w:rsidR="00322930" w:rsidRDefault="00322930" w:rsidP="00322930">
                            <w:pPr>
                              <w:widowControl w:val="0"/>
                              <w:rPr>
                                <w:b/>
                                <w:bCs/>
                                <w14:ligatures w14:val="none"/>
                              </w:rPr>
                            </w:pPr>
                            <w:r>
                              <w:rPr>
                                <w:b/>
                                <w:bCs/>
                                <w14:ligatures w14:val="none"/>
                              </w:rPr>
                              <w:t xml:space="preserve">Mrs. A. Heginbotham       </w:t>
                            </w:r>
                            <w:proofErr w:type="gramStart"/>
                            <w:r>
                              <w:rPr>
                                <w:b/>
                                <w:bCs/>
                                <w14:ligatures w14:val="none"/>
                              </w:rPr>
                              <w:t>-  Teacher</w:t>
                            </w:r>
                            <w:proofErr w:type="gramEnd"/>
                            <w:r>
                              <w:rPr>
                                <w:b/>
                                <w:bCs/>
                                <w14:ligatures w14:val="none"/>
                              </w:rPr>
                              <w:t xml:space="preserve"> of Music</w:t>
                            </w:r>
                          </w:p>
                          <w:p w:rsidR="00322930" w:rsidRDefault="00322930" w:rsidP="00322930">
                            <w:pPr>
                              <w:widowControl w:val="0"/>
                              <w:rPr>
                                <w14:ligatures w14:val="none"/>
                              </w:rPr>
                            </w:pPr>
                            <w:r>
                              <w:rPr>
                                <w14:ligatures w14:val="none"/>
                              </w:rPr>
                              <w:t> </w:t>
                            </w:r>
                          </w:p>
                          <w:p w:rsidR="00322930" w:rsidRDefault="00322930" w:rsidP="00322930"/>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C230586" id="Text Box 11" o:spid="_x0000_s1029" type="#_x0000_t202" style="position:absolute;margin-left:138.75pt;margin-top:1pt;width:252pt;height:68.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" stroked="f" strokecolor="black [0]" strokeweight="0" insetpen="t">
                <v:shadow color="#ccc"/>
                <v:textbox inset="2.8pt,2.8pt,2.8pt,2.8pt">
                  <w:txbxContent>
                    <w:p w:rsidR="00322930" w:rsidRDefault="00322930" w:rsidP="00322930">
                      <w:pPr>
                        <w:widowControl w:val="0"/>
                        <w:rPr>
                          <w14:ligatures w14:val="none"/>
                        </w:rPr>
                      </w:pPr>
                      <w:r>
                        <w:rPr>
                          <w:u w:val="single"/>
                          <w14:ligatures w14:val="none"/>
                        </w:rPr>
                        <w:t>Contact Teachers</w:t>
                      </w:r>
                      <w:r>
                        <w:rPr>
                          <w14:ligatures w14:val="none"/>
                        </w:rPr>
                        <w:t xml:space="preserve">:  </w:t>
                      </w:r>
                    </w:p>
                    <w:p w:rsidR="00322930" w:rsidRDefault="00322930" w:rsidP="00322930">
                      <w:pPr>
                        <w:widowControl w:val="0"/>
                        <w:rPr>
                          <w:b/>
                          <w:bCs/>
                          <w14:ligatures w14:val="none"/>
                        </w:rPr>
                      </w:pPr>
                      <w:r>
                        <w:rPr>
                          <w:b/>
                          <w:bCs/>
                          <w14:ligatures w14:val="none"/>
                        </w:rPr>
                        <w:t xml:space="preserve">Mr. R. Butler   </w:t>
                      </w:r>
                      <w:r>
                        <w:rPr>
                          <w:b/>
                          <w:bCs/>
                          <w14:ligatures w14:val="none"/>
                        </w:rPr>
                        <w:tab/>
                        <w:t xml:space="preserve">    </w:t>
                      </w:r>
                      <w:r>
                        <w:rPr>
                          <w:b/>
                          <w:bCs/>
                          <w14:ligatures w14:val="none"/>
                        </w:rPr>
                        <w:tab/>
                        <w:t xml:space="preserve"> </w:t>
                      </w:r>
                      <w:proofErr w:type="gramStart"/>
                      <w:r>
                        <w:rPr>
                          <w:b/>
                          <w:bCs/>
                          <w14:ligatures w14:val="none"/>
                        </w:rPr>
                        <w:t xml:space="preserve">-  </w:t>
                      </w:r>
                      <w:r w:rsidR="00D43280" w:rsidRPr="00D43280">
                        <w:rPr>
                          <w:b/>
                          <w:bCs/>
                          <w:u w:val="single"/>
                          <w14:ligatures w14:val="none"/>
                        </w:rPr>
                        <w:t>Assistant</w:t>
                      </w:r>
                      <w:proofErr w:type="gramEnd"/>
                      <w:r w:rsidR="00D43280" w:rsidRPr="00D43280">
                        <w:rPr>
                          <w:b/>
                          <w:bCs/>
                          <w:u w:val="single"/>
                          <w14:ligatures w14:val="none"/>
                        </w:rPr>
                        <w:t xml:space="preserve"> </w:t>
                      </w:r>
                      <w:proofErr w:type="spellStart"/>
                      <w:r w:rsidR="00D43280" w:rsidRPr="00D43280">
                        <w:rPr>
                          <w:b/>
                          <w:bCs/>
                          <w:u w:val="single"/>
                          <w14:ligatures w14:val="none"/>
                        </w:rPr>
                        <w:t>Headteacher</w:t>
                      </w:r>
                      <w:proofErr w:type="spellEnd"/>
                      <w:r>
                        <w:rPr>
                          <w:b/>
                          <w:bCs/>
                          <w14:ligatures w14:val="none"/>
                        </w:rPr>
                        <w:t xml:space="preserve"> </w:t>
                      </w:r>
                    </w:p>
                    <w:p w:rsidR="00322930" w:rsidRDefault="00322930" w:rsidP="00D43280">
                      <w:pPr>
                        <w:widowControl w:val="0"/>
                        <w:rPr>
                          <w14:ligatures w14:val="none"/>
                        </w:rPr>
                      </w:pPr>
                      <w:r>
                        <w:rPr>
                          <w:b/>
                          <w:bCs/>
                          <w14:ligatures w14:val="none"/>
                        </w:rPr>
                        <w:t xml:space="preserve">                   </w:t>
                      </w:r>
                      <w:r w:rsidR="00D43280">
                        <w:rPr>
                          <w:b/>
                          <w:bCs/>
                          <w14:ligatures w14:val="none"/>
                        </w:rPr>
                        <w:t xml:space="preserve">         </w:t>
                      </w:r>
                      <w:r w:rsidR="00D43280">
                        <w:rPr>
                          <w:b/>
                          <w:bCs/>
                          <w14:ligatures w14:val="none"/>
                        </w:rPr>
                        <w:tab/>
                        <w:t xml:space="preserve">        </w:t>
                      </w:r>
                      <w:r w:rsidR="00D43280">
                        <w:rPr>
                          <w:b/>
                          <w:bCs/>
                          <w14:ligatures w14:val="none"/>
                        </w:rPr>
                        <w:tab/>
                        <w:t xml:space="preserve">    </w:t>
                      </w:r>
                      <w:r>
                        <w:rPr>
                          <w:b/>
                          <w:bCs/>
                          <w14:ligatures w14:val="none"/>
                        </w:rPr>
                        <w:t xml:space="preserve">&amp; </w:t>
                      </w:r>
                      <w:r w:rsidR="00D43280">
                        <w:rPr>
                          <w:b/>
                          <w:bCs/>
                          <w14:ligatures w14:val="none"/>
                        </w:rPr>
                        <w:t>Head of Performing Arts</w:t>
                      </w:r>
                    </w:p>
                    <w:p w:rsidR="00322930" w:rsidRDefault="00E30C3B" w:rsidP="00322930">
                      <w:pPr>
                        <w:widowControl w:val="0"/>
                        <w:rPr>
                          <w:b/>
                          <w:bCs/>
                          <w14:ligatures w14:val="none"/>
                        </w:rPr>
                      </w:pPr>
                      <w:r>
                        <w:rPr>
                          <w:b/>
                          <w:bCs/>
                          <w14:ligatures w14:val="none"/>
                        </w:rPr>
                        <w:t xml:space="preserve">Mr M. </w:t>
                      </w:r>
                      <w:proofErr w:type="spellStart"/>
                      <w:r>
                        <w:rPr>
                          <w:b/>
                          <w:bCs/>
                          <w14:ligatures w14:val="none"/>
                        </w:rPr>
                        <w:t>Vogler</w:t>
                      </w:r>
                      <w:proofErr w:type="spellEnd"/>
                      <w:r w:rsidR="00322930">
                        <w:rPr>
                          <w:b/>
                          <w:bCs/>
                          <w14:ligatures w14:val="none"/>
                        </w:rPr>
                        <w:tab/>
                        <w:t xml:space="preserve">    </w:t>
                      </w:r>
                      <w:r w:rsidR="00322930">
                        <w:rPr>
                          <w:b/>
                          <w:bCs/>
                          <w14:ligatures w14:val="none"/>
                        </w:rPr>
                        <w:tab/>
                        <w:t xml:space="preserve"> </w:t>
                      </w:r>
                      <w:proofErr w:type="gramStart"/>
                      <w:r w:rsidR="00322930">
                        <w:rPr>
                          <w:b/>
                          <w:bCs/>
                          <w14:ligatures w14:val="none"/>
                        </w:rPr>
                        <w:t>-  Subject</w:t>
                      </w:r>
                      <w:proofErr w:type="gramEnd"/>
                      <w:r w:rsidR="00322930">
                        <w:rPr>
                          <w:b/>
                          <w:bCs/>
                          <w14:ligatures w14:val="none"/>
                        </w:rPr>
                        <w:t xml:space="preserve"> Leader: Drama</w:t>
                      </w:r>
                    </w:p>
                    <w:p w:rsidR="00322930" w:rsidRDefault="00322930" w:rsidP="00322930">
                      <w:pPr>
                        <w:widowControl w:val="0"/>
                        <w:rPr>
                          <w:b/>
                          <w:bCs/>
                          <w14:ligatures w14:val="none"/>
                        </w:rPr>
                      </w:pPr>
                      <w:r>
                        <w:rPr>
                          <w:b/>
                          <w:bCs/>
                          <w14:ligatures w14:val="none"/>
                        </w:rPr>
                        <w:t xml:space="preserve">Mrs. A. Heginbotham       </w:t>
                      </w:r>
                      <w:proofErr w:type="gramStart"/>
                      <w:r>
                        <w:rPr>
                          <w:b/>
                          <w:bCs/>
                          <w14:ligatures w14:val="none"/>
                        </w:rPr>
                        <w:t>-  Teacher</w:t>
                      </w:r>
                      <w:proofErr w:type="gramEnd"/>
                      <w:r>
                        <w:rPr>
                          <w:b/>
                          <w:bCs/>
                          <w14:ligatures w14:val="none"/>
                        </w:rPr>
                        <w:t xml:space="preserve"> of Music</w:t>
                      </w:r>
                    </w:p>
                    <w:p w:rsidR="00322930" w:rsidRDefault="00322930" w:rsidP="00322930">
                      <w:pPr>
                        <w:widowControl w:val="0"/>
                        <w:rPr>
                          <w14:ligatures w14:val="none"/>
                        </w:rPr>
                      </w:pPr>
                      <w:r>
                        <w:rPr>
                          <w14:ligatures w14:val="none"/>
                        </w:rPr>
                        <w:t> </w:t>
                      </w:r>
                    </w:p>
                    <w:p w:rsidR="00322930" w:rsidRDefault="00322930" w:rsidP="00322930"/>
                  </w:txbxContent>
                </v:textbox>
              </v:shape>
            </w:pict>
          </mc:Fallback>
        </mc:AlternateContent>
      </w:r>
    </w:p>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1652E9" w:rsidRDefault="00D43280" w:rsidP="001652E9">
      <w:pPr>
        <w:jc w:val="right"/>
        <w:rPr>
          <w:sz w:val="26"/>
          <w:szCs w:val="26"/>
        </w:rPr>
      </w:pPr>
      <w:r>
        <w:rPr>
          <w:sz w:val="26"/>
          <w:szCs w:val="26"/>
        </w:rPr>
        <w:t>Tuesday 28</w:t>
      </w:r>
      <w:r w:rsidR="001652E9" w:rsidRPr="001652E9">
        <w:rPr>
          <w:sz w:val="26"/>
          <w:szCs w:val="26"/>
          <w:vertAlign w:val="superscript"/>
        </w:rPr>
        <w:t>th</w:t>
      </w:r>
      <w:r w:rsidR="00E30C3B">
        <w:rPr>
          <w:sz w:val="26"/>
          <w:szCs w:val="26"/>
        </w:rPr>
        <w:t xml:space="preserve"> </w:t>
      </w:r>
      <w:r>
        <w:rPr>
          <w:sz w:val="26"/>
          <w:szCs w:val="26"/>
        </w:rPr>
        <w:t>November, 2017</w:t>
      </w:r>
    </w:p>
    <w:p w:rsidR="001652E9" w:rsidRDefault="001652E9" w:rsidP="001652E9">
      <w:pPr>
        <w:jc w:val="right"/>
        <w:rPr>
          <w:sz w:val="26"/>
          <w:szCs w:val="26"/>
        </w:rPr>
      </w:pPr>
    </w:p>
    <w:p w:rsidR="001652E9" w:rsidRPr="001652E9" w:rsidRDefault="001652E9" w:rsidP="001652E9">
      <w:pPr>
        <w:jc w:val="center"/>
        <w:rPr>
          <w:b/>
          <w:sz w:val="28"/>
          <w:szCs w:val="28"/>
          <w:u w:val="single"/>
        </w:rPr>
      </w:pPr>
      <w:r w:rsidRPr="001652E9">
        <w:rPr>
          <w:b/>
          <w:sz w:val="28"/>
          <w:szCs w:val="28"/>
          <w:u w:val="single"/>
        </w:rPr>
        <w:t>UVHS Christmas Festival</w:t>
      </w:r>
    </w:p>
    <w:p w:rsidR="001652E9" w:rsidRPr="001652E9" w:rsidRDefault="001652E9" w:rsidP="001652E9">
      <w:pPr>
        <w:rPr>
          <w:sz w:val="26"/>
          <w:szCs w:val="26"/>
        </w:rPr>
      </w:pPr>
      <w:r w:rsidRPr="001652E9">
        <w:rPr>
          <w:sz w:val="26"/>
          <w:szCs w:val="26"/>
        </w:rPr>
        <w:t>Dear Parents,</w:t>
      </w:r>
    </w:p>
    <w:p w:rsidR="001652E9" w:rsidRPr="001652E9" w:rsidRDefault="001652E9" w:rsidP="001652E9">
      <w:pPr>
        <w:rPr>
          <w:sz w:val="26"/>
          <w:szCs w:val="26"/>
        </w:rPr>
      </w:pPr>
    </w:p>
    <w:p w:rsidR="001652E9" w:rsidRPr="001652E9" w:rsidRDefault="001652E9" w:rsidP="001652E9">
      <w:pPr>
        <w:rPr>
          <w:sz w:val="26"/>
          <w:szCs w:val="26"/>
        </w:rPr>
      </w:pPr>
      <w:r w:rsidRPr="001652E9">
        <w:rPr>
          <w:sz w:val="26"/>
          <w:szCs w:val="26"/>
        </w:rPr>
        <w:t>As (I hope) you know, this year’s UVHS Christmas Fes</w:t>
      </w:r>
      <w:r w:rsidR="00E30C3B">
        <w:rPr>
          <w:sz w:val="26"/>
          <w:szCs w:val="26"/>
        </w:rPr>
        <w:t xml:space="preserve">tival will be held on </w:t>
      </w:r>
      <w:r w:rsidR="00D43280">
        <w:rPr>
          <w:sz w:val="26"/>
          <w:szCs w:val="26"/>
        </w:rPr>
        <w:t>Friday 15</w:t>
      </w:r>
      <w:r w:rsidRPr="001652E9">
        <w:rPr>
          <w:sz w:val="26"/>
          <w:szCs w:val="26"/>
          <w:vertAlign w:val="superscript"/>
        </w:rPr>
        <w:t>th</w:t>
      </w:r>
      <w:r w:rsidRPr="001652E9">
        <w:rPr>
          <w:sz w:val="26"/>
          <w:szCs w:val="26"/>
        </w:rPr>
        <w:t xml:space="preserve"> December at The Coro  -  </w:t>
      </w:r>
      <w:r w:rsidR="00E30C3B">
        <w:rPr>
          <w:sz w:val="26"/>
          <w:szCs w:val="26"/>
        </w:rPr>
        <w:t xml:space="preserve">if you have not yet  got your tickets </w:t>
      </w:r>
      <w:r w:rsidR="00D43280">
        <w:rPr>
          <w:sz w:val="26"/>
          <w:szCs w:val="26"/>
        </w:rPr>
        <w:t>then I am afraid that they have totally sold out, although you can put your name on a waiting list at the Box Offi</w:t>
      </w:r>
      <w:r w:rsidR="00BD7AD4">
        <w:rPr>
          <w:sz w:val="26"/>
          <w:szCs w:val="26"/>
        </w:rPr>
        <w:t>c</w:t>
      </w:r>
      <w:r w:rsidR="00D43280">
        <w:rPr>
          <w:sz w:val="26"/>
          <w:szCs w:val="26"/>
        </w:rPr>
        <w:t>e</w:t>
      </w:r>
      <w:r w:rsidR="00E30C3B">
        <w:rPr>
          <w:sz w:val="26"/>
          <w:szCs w:val="26"/>
        </w:rPr>
        <w:t>.</w:t>
      </w:r>
      <w:r w:rsidRPr="001652E9">
        <w:rPr>
          <w:sz w:val="26"/>
          <w:szCs w:val="26"/>
        </w:rPr>
        <w:t xml:space="preserve">  All the students have been working hard to stage an entertaining  programme of the highest quality and the arrangements for the day are explained below – please do not hesitate to contact me if you have any queries.</w:t>
      </w:r>
    </w:p>
    <w:p w:rsidR="001652E9" w:rsidRPr="001652E9" w:rsidRDefault="001652E9" w:rsidP="001652E9">
      <w:pPr>
        <w:rPr>
          <w:b/>
          <w:sz w:val="26"/>
          <w:szCs w:val="26"/>
        </w:rPr>
      </w:pPr>
    </w:p>
    <w:p w:rsidR="001652E9" w:rsidRPr="001652E9" w:rsidRDefault="001652E9" w:rsidP="001652E9">
      <w:pPr>
        <w:rPr>
          <w:sz w:val="26"/>
          <w:szCs w:val="26"/>
        </w:rPr>
      </w:pPr>
      <w:r w:rsidRPr="001652E9">
        <w:rPr>
          <w:sz w:val="26"/>
          <w:szCs w:val="26"/>
        </w:rPr>
        <w:t>All students taking part (</w:t>
      </w:r>
      <w:r w:rsidR="00D43280">
        <w:rPr>
          <w:sz w:val="26"/>
          <w:szCs w:val="26"/>
        </w:rPr>
        <w:t xml:space="preserve">Wind Band, Junior Band, </w:t>
      </w:r>
      <w:r w:rsidR="00E30C3B">
        <w:rPr>
          <w:sz w:val="26"/>
          <w:szCs w:val="26"/>
        </w:rPr>
        <w:t xml:space="preserve">Choir, </w:t>
      </w:r>
      <w:r w:rsidR="00D43280">
        <w:rPr>
          <w:sz w:val="26"/>
          <w:szCs w:val="26"/>
        </w:rPr>
        <w:t xml:space="preserve">Chamber Choir, Brass/Clarinet/Senior Flute/Percussion/Sax groups and </w:t>
      </w:r>
      <w:r w:rsidR="00E30C3B">
        <w:rPr>
          <w:sz w:val="26"/>
          <w:szCs w:val="26"/>
        </w:rPr>
        <w:t>readers</w:t>
      </w:r>
      <w:r w:rsidRPr="001652E9">
        <w:rPr>
          <w:sz w:val="26"/>
          <w:szCs w:val="26"/>
        </w:rPr>
        <w:t xml:space="preserve">) will be released from lessons at </w:t>
      </w:r>
      <w:r w:rsidR="00D43280">
        <w:rPr>
          <w:sz w:val="26"/>
          <w:szCs w:val="26"/>
        </w:rPr>
        <w:t>the beginning of Period 4</w:t>
      </w:r>
      <w:r w:rsidRPr="001652E9">
        <w:rPr>
          <w:sz w:val="26"/>
          <w:szCs w:val="26"/>
        </w:rPr>
        <w:t xml:space="preserve"> in order t</w:t>
      </w:r>
      <w:r w:rsidR="00E30C3B">
        <w:rPr>
          <w:sz w:val="26"/>
          <w:szCs w:val="26"/>
        </w:rPr>
        <w:t>o get an early lunch</w:t>
      </w:r>
      <w:r w:rsidRPr="001652E9">
        <w:rPr>
          <w:sz w:val="26"/>
          <w:szCs w:val="26"/>
        </w:rPr>
        <w:t>;</w:t>
      </w:r>
      <w:r w:rsidR="00D43280">
        <w:rPr>
          <w:sz w:val="26"/>
          <w:szCs w:val="26"/>
        </w:rPr>
        <w:t xml:space="preserve"> </w:t>
      </w:r>
      <w:r w:rsidR="00E30C3B">
        <w:rPr>
          <w:sz w:val="26"/>
          <w:szCs w:val="26"/>
        </w:rPr>
        <w:t>Year 7-</w:t>
      </w:r>
      <w:proofErr w:type="gramStart"/>
      <w:r w:rsidR="00E30C3B">
        <w:rPr>
          <w:sz w:val="26"/>
          <w:szCs w:val="26"/>
        </w:rPr>
        <w:t xml:space="preserve">10 </w:t>
      </w:r>
      <w:r w:rsidRPr="001652E9">
        <w:rPr>
          <w:sz w:val="26"/>
          <w:szCs w:val="26"/>
        </w:rPr>
        <w:t xml:space="preserve"> students</w:t>
      </w:r>
      <w:proofErr w:type="gramEnd"/>
      <w:r w:rsidRPr="001652E9">
        <w:rPr>
          <w:sz w:val="26"/>
          <w:szCs w:val="26"/>
        </w:rPr>
        <w:t xml:space="preserve"> are then to</w:t>
      </w:r>
      <w:r w:rsidR="00E30C3B">
        <w:rPr>
          <w:sz w:val="26"/>
          <w:szCs w:val="26"/>
        </w:rPr>
        <w:t xml:space="preserve"> meet in the Cloister with their instruments at 12</w:t>
      </w:r>
      <w:r w:rsidR="00D43280">
        <w:rPr>
          <w:sz w:val="26"/>
          <w:szCs w:val="26"/>
        </w:rPr>
        <w:t>.20</w:t>
      </w:r>
      <w:r w:rsidRPr="001652E9">
        <w:rPr>
          <w:sz w:val="26"/>
          <w:szCs w:val="26"/>
        </w:rPr>
        <w:t xml:space="preserve">pm where they will be registered and then escorted to The Coronation Hall by myself and other staff. Those students not in the Wind Band should bring a </w:t>
      </w:r>
      <w:r w:rsidRPr="001652E9">
        <w:rPr>
          <w:sz w:val="26"/>
          <w:szCs w:val="26"/>
          <w:u w:val="single"/>
        </w:rPr>
        <w:t>quiet</w:t>
      </w:r>
      <w:r w:rsidRPr="001652E9">
        <w:rPr>
          <w:sz w:val="26"/>
          <w:szCs w:val="26"/>
        </w:rPr>
        <w:t xml:space="preserve"> form of personal entertainment for when they are not rehearsing; Wind Band players should bring decorations </w:t>
      </w:r>
      <w:r w:rsidR="00611EB1">
        <w:rPr>
          <w:sz w:val="26"/>
          <w:szCs w:val="26"/>
        </w:rPr>
        <w:t>(tinsel, battery lights, hats etc.)</w:t>
      </w:r>
      <w:r w:rsidR="00D43280">
        <w:rPr>
          <w:sz w:val="26"/>
          <w:szCs w:val="26"/>
        </w:rPr>
        <w:t xml:space="preserve"> </w:t>
      </w:r>
      <w:r w:rsidRPr="001652E9">
        <w:rPr>
          <w:sz w:val="26"/>
          <w:szCs w:val="26"/>
        </w:rPr>
        <w:t>for their instruments and stands!!!</w:t>
      </w:r>
    </w:p>
    <w:p w:rsidR="001652E9" w:rsidRPr="001652E9" w:rsidRDefault="001652E9" w:rsidP="001652E9">
      <w:pPr>
        <w:rPr>
          <w:sz w:val="26"/>
          <w:szCs w:val="26"/>
        </w:rPr>
      </w:pPr>
    </w:p>
    <w:p w:rsidR="001652E9" w:rsidRPr="001652E9" w:rsidRDefault="001652E9" w:rsidP="001652E9">
      <w:pPr>
        <w:rPr>
          <w:sz w:val="26"/>
          <w:szCs w:val="26"/>
        </w:rPr>
      </w:pPr>
      <w:r w:rsidRPr="001652E9">
        <w:rPr>
          <w:sz w:val="26"/>
          <w:szCs w:val="26"/>
        </w:rPr>
        <w:t>The rehearsal will run from 12.50pm – 3.15pm at which time students will be released from The Coro to either walk back to school for buses/taxis, walk home or be picked up.  Instruments can be left in the changing rooms between rehearsal and concert.</w:t>
      </w:r>
    </w:p>
    <w:p w:rsidR="001652E9" w:rsidRPr="001652E9" w:rsidRDefault="001652E9" w:rsidP="001652E9">
      <w:pPr>
        <w:rPr>
          <w:sz w:val="26"/>
          <w:szCs w:val="26"/>
        </w:rPr>
      </w:pPr>
    </w:p>
    <w:p w:rsidR="001652E9" w:rsidRPr="001652E9" w:rsidRDefault="001652E9" w:rsidP="001652E9">
      <w:pPr>
        <w:rPr>
          <w:sz w:val="26"/>
          <w:szCs w:val="26"/>
        </w:rPr>
      </w:pPr>
      <w:r w:rsidRPr="001652E9">
        <w:rPr>
          <w:sz w:val="26"/>
          <w:szCs w:val="26"/>
        </w:rPr>
        <w:t xml:space="preserve">For the performance, members of the Junior Band must arrive at The Coro by 6.50pm and go straight to the changing rooms to prepare to start playing at 7.05pm. All other performers must be at The Coro by 7.10pm in order to prepare themselves.   Members of the Wind Band must be in </w:t>
      </w:r>
      <w:r w:rsidRPr="00611EB1">
        <w:rPr>
          <w:b/>
          <w:sz w:val="26"/>
          <w:szCs w:val="26"/>
        </w:rPr>
        <w:t>band uniform</w:t>
      </w:r>
      <w:r w:rsidRPr="001652E9">
        <w:rPr>
          <w:sz w:val="26"/>
          <w:szCs w:val="26"/>
        </w:rPr>
        <w:t xml:space="preserve"> (blue shirt</w:t>
      </w:r>
      <w:r w:rsidR="00611EB1">
        <w:rPr>
          <w:sz w:val="26"/>
          <w:szCs w:val="26"/>
        </w:rPr>
        <w:t>s</w:t>
      </w:r>
      <w:r w:rsidRPr="001652E9">
        <w:rPr>
          <w:sz w:val="26"/>
          <w:szCs w:val="26"/>
        </w:rPr>
        <w:t xml:space="preserve"> &amp; black bottoms/socks/shoes</w:t>
      </w:r>
      <w:r w:rsidR="00BD7AD4">
        <w:rPr>
          <w:sz w:val="26"/>
          <w:szCs w:val="26"/>
        </w:rPr>
        <w:t xml:space="preserve"> – those without a shirt will be able to borrow one for the concert</w:t>
      </w:r>
      <w:r w:rsidRPr="001652E9">
        <w:rPr>
          <w:sz w:val="26"/>
          <w:szCs w:val="26"/>
        </w:rPr>
        <w:t xml:space="preserve">), everyone else in smart </w:t>
      </w:r>
      <w:r w:rsidRPr="00611EB1">
        <w:rPr>
          <w:b/>
          <w:sz w:val="26"/>
          <w:szCs w:val="26"/>
        </w:rPr>
        <w:t>school uniform</w:t>
      </w:r>
      <w:r w:rsidRPr="001652E9">
        <w:rPr>
          <w:sz w:val="26"/>
          <w:szCs w:val="26"/>
        </w:rPr>
        <w:t xml:space="preserve"> </w:t>
      </w:r>
      <w:r w:rsidRPr="001652E9">
        <w:rPr>
          <w:sz w:val="26"/>
          <w:szCs w:val="26"/>
          <w:u w:val="single"/>
        </w:rPr>
        <w:t>without</w:t>
      </w:r>
      <w:r w:rsidRPr="001652E9">
        <w:rPr>
          <w:sz w:val="26"/>
          <w:szCs w:val="26"/>
        </w:rPr>
        <w:t xml:space="preserve"> jumper, sixth form dressed smartly in </w:t>
      </w:r>
      <w:r w:rsidR="00D43280">
        <w:rPr>
          <w:b/>
          <w:sz w:val="26"/>
          <w:szCs w:val="26"/>
        </w:rPr>
        <w:t>smart black bottoms and a colourful top</w:t>
      </w:r>
      <w:r w:rsidRPr="001652E9">
        <w:rPr>
          <w:sz w:val="26"/>
          <w:szCs w:val="26"/>
        </w:rPr>
        <w:t xml:space="preserve">.  </w:t>
      </w:r>
    </w:p>
    <w:p w:rsidR="00611EB1" w:rsidRDefault="00611EB1" w:rsidP="001652E9">
      <w:pPr>
        <w:rPr>
          <w:sz w:val="26"/>
          <w:szCs w:val="26"/>
        </w:rPr>
      </w:pPr>
    </w:p>
    <w:p w:rsidR="001652E9" w:rsidRDefault="001652E9" w:rsidP="001652E9">
      <w:pPr>
        <w:rPr>
          <w:sz w:val="26"/>
          <w:szCs w:val="26"/>
        </w:rPr>
      </w:pPr>
      <w:r w:rsidRPr="001652E9">
        <w:rPr>
          <w:sz w:val="26"/>
          <w:szCs w:val="26"/>
        </w:rPr>
        <w:t>Performers not in the Wind Band will watch from the side aisles until their ‘slot’ (including the Junior Band once they have finished, although they do not have to stay).  The concert should finish at about 9.40pm.</w:t>
      </w:r>
    </w:p>
    <w:p w:rsidR="001652E9" w:rsidRDefault="001652E9" w:rsidP="001652E9">
      <w:pPr>
        <w:rPr>
          <w:b/>
          <w:sz w:val="26"/>
          <w:szCs w:val="26"/>
          <w:u w:val="single"/>
        </w:rPr>
      </w:pPr>
    </w:p>
    <w:p w:rsidR="00E66131" w:rsidRPr="00E66131" w:rsidRDefault="00611EB1" w:rsidP="00E66131">
      <w:pPr>
        <w:pStyle w:val="ListParagraph"/>
        <w:numPr>
          <w:ilvl w:val="0"/>
          <w:numId w:val="1"/>
        </w:numPr>
        <w:rPr>
          <w:b/>
          <w:sz w:val="26"/>
          <w:szCs w:val="26"/>
        </w:rPr>
      </w:pPr>
      <w:r w:rsidRPr="00E66131">
        <w:rPr>
          <w:b/>
          <w:sz w:val="26"/>
          <w:szCs w:val="26"/>
        </w:rPr>
        <w:t xml:space="preserve">Any donations of mince pies for the interval refreshments would be VERY gratefully received!!  -  </w:t>
      </w:r>
      <w:proofErr w:type="gramStart"/>
      <w:r w:rsidRPr="00E66131">
        <w:rPr>
          <w:b/>
          <w:sz w:val="26"/>
          <w:szCs w:val="26"/>
        </w:rPr>
        <w:t>please</w:t>
      </w:r>
      <w:proofErr w:type="gramEnd"/>
      <w:r w:rsidRPr="00E66131">
        <w:rPr>
          <w:b/>
          <w:sz w:val="26"/>
          <w:szCs w:val="26"/>
        </w:rPr>
        <w:t xml:space="preserve"> ask </w:t>
      </w:r>
      <w:r w:rsidR="00BD7AD4">
        <w:rPr>
          <w:b/>
          <w:sz w:val="26"/>
          <w:szCs w:val="26"/>
        </w:rPr>
        <w:t>your child</w:t>
      </w:r>
      <w:r w:rsidRPr="00E66131">
        <w:rPr>
          <w:b/>
          <w:sz w:val="26"/>
          <w:szCs w:val="26"/>
        </w:rPr>
        <w:t xml:space="preserve"> to bring them to my office.  </w:t>
      </w:r>
      <w:r w:rsidR="00BD7AD4">
        <w:rPr>
          <w:b/>
          <w:sz w:val="26"/>
          <w:szCs w:val="26"/>
        </w:rPr>
        <w:t>We will take as many as we can get, with any ‘leftovers’ donated to local care homes.</w:t>
      </w:r>
    </w:p>
    <w:p w:rsidR="00E66131" w:rsidRPr="00E66131" w:rsidRDefault="00E66131" w:rsidP="00611EB1">
      <w:pPr>
        <w:rPr>
          <w:b/>
          <w:sz w:val="26"/>
          <w:szCs w:val="26"/>
        </w:rPr>
      </w:pPr>
    </w:p>
    <w:p w:rsidR="00611EB1" w:rsidRPr="00E66131" w:rsidRDefault="00611EB1" w:rsidP="00E66131">
      <w:pPr>
        <w:pStyle w:val="ListParagraph"/>
        <w:numPr>
          <w:ilvl w:val="0"/>
          <w:numId w:val="1"/>
        </w:numPr>
        <w:rPr>
          <w:b/>
          <w:sz w:val="26"/>
          <w:szCs w:val="26"/>
        </w:rPr>
      </w:pPr>
      <w:r w:rsidRPr="00E66131">
        <w:rPr>
          <w:b/>
          <w:sz w:val="26"/>
          <w:szCs w:val="26"/>
        </w:rPr>
        <w:lastRenderedPageBreak/>
        <w:t>We would also appreciate it if any families were able to donate a raffle prize for our usual mega-draw (all income goes straight to the Friends of UVHS Music which helps to fund all the Performing Arts at UVHS</w:t>
      </w:r>
      <w:r w:rsidR="00BD7AD4">
        <w:rPr>
          <w:b/>
          <w:sz w:val="26"/>
          <w:szCs w:val="26"/>
        </w:rPr>
        <w:t>)</w:t>
      </w:r>
      <w:r w:rsidRPr="00E66131">
        <w:rPr>
          <w:b/>
          <w:sz w:val="26"/>
          <w:szCs w:val="26"/>
        </w:rPr>
        <w:t>.</w:t>
      </w:r>
    </w:p>
    <w:p w:rsidR="00BD7AD4" w:rsidRDefault="00BD7AD4" w:rsidP="00BD7AD4">
      <w:pPr>
        <w:pStyle w:val="ListParagraph"/>
        <w:rPr>
          <w:b/>
          <w:sz w:val="26"/>
          <w:szCs w:val="26"/>
          <w:u w:val="single"/>
        </w:rPr>
      </w:pPr>
    </w:p>
    <w:p w:rsidR="00611EB1" w:rsidRPr="001652E9" w:rsidRDefault="00611EB1" w:rsidP="001652E9">
      <w:pPr>
        <w:rPr>
          <w:b/>
          <w:sz w:val="26"/>
          <w:szCs w:val="26"/>
          <w:u w:val="single"/>
        </w:rPr>
      </w:pPr>
    </w:p>
    <w:p w:rsidR="001652E9" w:rsidRDefault="001652E9" w:rsidP="001652E9">
      <w:pPr>
        <w:rPr>
          <w:sz w:val="26"/>
          <w:szCs w:val="26"/>
        </w:rPr>
      </w:pPr>
      <w:r w:rsidRPr="001652E9">
        <w:rPr>
          <w:sz w:val="26"/>
          <w:szCs w:val="26"/>
        </w:rPr>
        <w:t xml:space="preserve">It goes without saying that this is the musical highlight of the year for both the school and the local community (hence the </w:t>
      </w:r>
      <w:r w:rsidR="00611EB1">
        <w:rPr>
          <w:sz w:val="26"/>
          <w:szCs w:val="26"/>
        </w:rPr>
        <w:t xml:space="preserve">high </w:t>
      </w:r>
      <w:r w:rsidRPr="001652E9">
        <w:rPr>
          <w:sz w:val="26"/>
          <w:szCs w:val="26"/>
        </w:rPr>
        <w:t>demand for tickets).  If you are unable to attend may I take this opportunity to thank you for all the support you have given your child in their music work at UVHS this term, and also to wish you a very Merry Christmas as well as health</w:t>
      </w:r>
      <w:r w:rsidR="00BD7AD4">
        <w:rPr>
          <w:sz w:val="26"/>
          <w:szCs w:val="26"/>
        </w:rPr>
        <w:t>, wealth and prosperity for 2018</w:t>
      </w:r>
      <w:r w:rsidRPr="001652E9">
        <w:rPr>
          <w:sz w:val="26"/>
          <w:szCs w:val="26"/>
        </w:rPr>
        <w:t xml:space="preserve"> (for the latter two,</w:t>
      </w:r>
      <w:r w:rsidR="00BD7AD4">
        <w:rPr>
          <w:sz w:val="26"/>
          <w:szCs w:val="26"/>
        </w:rPr>
        <w:t xml:space="preserve"> should it be in the terms of the National Lottery,</w:t>
      </w:r>
      <w:r w:rsidRPr="001652E9">
        <w:rPr>
          <w:sz w:val="26"/>
          <w:szCs w:val="26"/>
        </w:rPr>
        <w:t xml:space="preserve"> we are always open to donations!!)</w:t>
      </w:r>
    </w:p>
    <w:p w:rsidR="00BD7AD4" w:rsidRDefault="00BD7AD4" w:rsidP="001652E9">
      <w:pPr>
        <w:rPr>
          <w:sz w:val="26"/>
          <w:szCs w:val="26"/>
        </w:rPr>
      </w:pPr>
    </w:p>
    <w:p w:rsidR="00BD7AD4" w:rsidRPr="001652E9" w:rsidRDefault="00BD7AD4" w:rsidP="001652E9">
      <w:pPr>
        <w:rPr>
          <w:sz w:val="26"/>
          <w:szCs w:val="26"/>
        </w:rPr>
      </w:pPr>
    </w:p>
    <w:p w:rsidR="001652E9" w:rsidRPr="001652E9" w:rsidRDefault="001652E9" w:rsidP="001652E9">
      <w:pPr>
        <w:rPr>
          <w:sz w:val="26"/>
          <w:szCs w:val="26"/>
        </w:rPr>
      </w:pPr>
      <w:r w:rsidRPr="001652E9">
        <w:rPr>
          <w:sz w:val="26"/>
          <w:szCs w:val="26"/>
        </w:rPr>
        <w:t>Yours,</w:t>
      </w:r>
    </w:p>
    <w:p w:rsidR="001652E9" w:rsidRPr="001652E9" w:rsidRDefault="001652E9" w:rsidP="001652E9">
      <w:pPr>
        <w:rPr>
          <w:sz w:val="26"/>
          <w:szCs w:val="26"/>
        </w:rPr>
      </w:pPr>
    </w:p>
    <w:p w:rsidR="001652E9" w:rsidRDefault="00E66131" w:rsidP="001652E9">
      <w:pPr>
        <w:rPr>
          <w:sz w:val="26"/>
          <w:szCs w:val="26"/>
        </w:rPr>
      </w:pPr>
      <w:r>
        <w:rPr>
          <w:noProof/>
          <w:sz w:val="26"/>
          <w:szCs w:val="26"/>
          <w14:ligatures w14:val="none"/>
          <w14:cntxtAlts w14:val="0"/>
        </w:rPr>
        <w:drawing>
          <wp:inline distT="0" distB="0" distL="0" distR="0">
            <wp:extent cx="1576036" cy="673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6">
                      <a:extLst>
                        <a:ext uri="{28A0092B-C50C-407E-A947-70E740481C1C}">
                          <a14:useLocalDpi xmlns:a14="http://schemas.microsoft.com/office/drawing/2010/main" val="0"/>
                        </a:ext>
                      </a:extLst>
                    </a:blip>
                    <a:stretch>
                      <a:fillRect/>
                    </a:stretch>
                  </pic:blipFill>
                  <pic:spPr>
                    <a:xfrm>
                      <a:off x="0" y="0"/>
                      <a:ext cx="1572199" cy="671461"/>
                    </a:xfrm>
                    <a:prstGeom prst="rect">
                      <a:avLst/>
                    </a:prstGeom>
                  </pic:spPr>
                </pic:pic>
              </a:graphicData>
            </a:graphic>
          </wp:inline>
        </w:drawing>
      </w:r>
    </w:p>
    <w:p w:rsidR="001652E9" w:rsidRPr="001652E9" w:rsidRDefault="001652E9" w:rsidP="001652E9">
      <w:pPr>
        <w:rPr>
          <w:sz w:val="26"/>
          <w:szCs w:val="26"/>
        </w:rPr>
      </w:pPr>
    </w:p>
    <w:p w:rsidR="001652E9" w:rsidRPr="001652E9" w:rsidRDefault="001652E9" w:rsidP="001652E9">
      <w:pPr>
        <w:rPr>
          <w:sz w:val="26"/>
          <w:szCs w:val="26"/>
        </w:rPr>
      </w:pPr>
      <w:r w:rsidRPr="001652E9">
        <w:rPr>
          <w:sz w:val="26"/>
          <w:szCs w:val="26"/>
          <w:u w:val="single"/>
        </w:rPr>
        <w:t>Richard Butler</w:t>
      </w:r>
    </w:p>
    <w:p w:rsidR="001652E9" w:rsidRPr="001652E9" w:rsidRDefault="001652E9" w:rsidP="001652E9">
      <w:pPr>
        <w:rPr>
          <w:sz w:val="26"/>
          <w:szCs w:val="26"/>
        </w:rPr>
      </w:pPr>
    </w:p>
    <w:p w:rsidR="001652E9" w:rsidRPr="00422185" w:rsidRDefault="00422185" w:rsidP="001652E9">
      <w:pPr>
        <w:rPr>
          <w:b/>
          <w:sz w:val="24"/>
          <w:szCs w:val="24"/>
          <w:u w:val="single"/>
        </w:rPr>
      </w:pPr>
      <w:r w:rsidRPr="00422185">
        <w:rPr>
          <w:b/>
          <w:sz w:val="24"/>
          <w:szCs w:val="24"/>
          <w:u w:val="single"/>
        </w:rPr>
        <w:t>DATES:</w:t>
      </w:r>
    </w:p>
    <w:p w:rsidR="00322930" w:rsidRPr="00322930" w:rsidRDefault="00322930" w:rsidP="00322930"/>
    <w:p w:rsidR="00322930" w:rsidRDefault="00BD7AD4" w:rsidP="006E7BA3">
      <w:pPr>
        <w:spacing w:line="360" w:lineRule="auto"/>
        <w:rPr>
          <w:sz w:val="26"/>
          <w:szCs w:val="26"/>
        </w:rPr>
      </w:pPr>
      <w:r>
        <w:rPr>
          <w:sz w:val="26"/>
          <w:szCs w:val="26"/>
        </w:rPr>
        <w:t>Sun 3</w:t>
      </w:r>
      <w:r w:rsidRPr="00BD7AD4">
        <w:rPr>
          <w:sz w:val="26"/>
          <w:szCs w:val="26"/>
          <w:vertAlign w:val="superscript"/>
        </w:rPr>
        <w:t>rd</w:t>
      </w:r>
      <w:r>
        <w:rPr>
          <w:sz w:val="26"/>
          <w:szCs w:val="26"/>
        </w:rPr>
        <w:t xml:space="preserve"> Dec</w:t>
      </w:r>
      <w:r>
        <w:rPr>
          <w:sz w:val="26"/>
          <w:szCs w:val="26"/>
        </w:rPr>
        <w:tab/>
      </w:r>
      <w:r w:rsidR="007F5C14">
        <w:rPr>
          <w:sz w:val="26"/>
          <w:szCs w:val="26"/>
        </w:rPr>
        <w:t xml:space="preserve">  </w:t>
      </w:r>
      <w:r>
        <w:rPr>
          <w:sz w:val="26"/>
          <w:szCs w:val="26"/>
        </w:rPr>
        <w:t>Chamber Choir @ St Marys Catholic Church – 4pm</w:t>
      </w:r>
      <w:r>
        <w:rPr>
          <w:sz w:val="26"/>
          <w:szCs w:val="26"/>
        </w:rPr>
        <w:tab/>
        <w:t xml:space="preserve">(Hospice ‘Light A Life’) </w:t>
      </w:r>
    </w:p>
    <w:p w:rsidR="00BD7AD4" w:rsidRDefault="00BD7AD4" w:rsidP="00BD7AD4">
      <w:pPr>
        <w:rPr>
          <w:sz w:val="26"/>
          <w:szCs w:val="26"/>
        </w:rPr>
      </w:pPr>
      <w:r>
        <w:rPr>
          <w:sz w:val="26"/>
          <w:szCs w:val="26"/>
        </w:rPr>
        <w:t>Sat 9</w:t>
      </w:r>
      <w:r w:rsidRPr="00BD7AD4">
        <w:rPr>
          <w:sz w:val="26"/>
          <w:szCs w:val="26"/>
          <w:vertAlign w:val="superscript"/>
        </w:rPr>
        <w:t>th</w:t>
      </w:r>
      <w:r>
        <w:rPr>
          <w:sz w:val="26"/>
          <w:szCs w:val="26"/>
        </w:rPr>
        <w:t xml:space="preserve"> Dec</w:t>
      </w:r>
      <w:r>
        <w:rPr>
          <w:sz w:val="26"/>
          <w:szCs w:val="26"/>
        </w:rPr>
        <w:tab/>
      </w:r>
      <w:r w:rsidR="007F5C14">
        <w:rPr>
          <w:sz w:val="26"/>
          <w:szCs w:val="26"/>
        </w:rPr>
        <w:t xml:space="preserve">  </w:t>
      </w:r>
      <w:proofErr w:type="spellStart"/>
      <w:r>
        <w:rPr>
          <w:sz w:val="26"/>
          <w:szCs w:val="26"/>
        </w:rPr>
        <w:t>Ulverston</w:t>
      </w:r>
      <w:proofErr w:type="spellEnd"/>
      <w:r>
        <w:rPr>
          <w:sz w:val="26"/>
          <w:szCs w:val="26"/>
        </w:rPr>
        <w:t xml:space="preserve"> Christmas </w:t>
      </w:r>
      <w:proofErr w:type="gramStart"/>
      <w:r>
        <w:rPr>
          <w:sz w:val="26"/>
          <w:szCs w:val="26"/>
        </w:rPr>
        <w:t>Market  -</w:t>
      </w:r>
      <w:proofErr w:type="gramEnd"/>
      <w:r>
        <w:rPr>
          <w:sz w:val="26"/>
          <w:szCs w:val="26"/>
        </w:rPr>
        <w:t xml:space="preserve">  all groups meet at The Coro</w:t>
      </w:r>
    </w:p>
    <w:p w:rsidR="00BD7AD4" w:rsidRDefault="00BD7AD4" w:rsidP="00BD7AD4">
      <w:pPr>
        <w:rPr>
          <w:sz w:val="26"/>
          <w:szCs w:val="26"/>
        </w:rPr>
      </w:pPr>
      <w:r>
        <w:rPr>
          <w:sz w:val="26"/>
          <w:szCs w:val="26"/>
        </w:rPr>
        <w:tab/>
      </w:r>
      <w:r>
        <w:rPr>
          <w:sz w:val="26"/>
          <w:szCs w:val="26"/>
        </w:rPr>
        <w:tab/>
      </w:r>
      <w:r w:rsidR="007F5C14">
        <w:rPr>
          <w:sz w:val="26"/>
          <w:szCs w:val="26"/>
        </w:rPr>
        <w:tab/>
      </w:r>
      <w:r>
        <w:rPr>
          <w:sz w:val="26"/>
          <w:szCs w:val="26"/>
        </w:rPr>
        <w:t xml:space="preserve">1-1.45:  </w:t>
      </w:r>
      <w:r>
        <w:rPr>
          <w:sz w:val="26"/>
          <w:szCs w:val="26"/>
        </w:rPr>
        <w:tab/>
        <w:t>Sax Ensemble &amp; Senior Flutes</w:t>
      </w:r>
    </w:p>
    <w:p w:rsidR="00BD7AD4" w:rsidRDefault="00BD7AD4" w:rsidP="00BD7AD4">
      <w:pPr>
        <w:rPr>
          <w:sz w:val="26"/>
          <w:szCs w:val="26"/>
        </w:rPr>
      </w:pPr>
      <w:r>
        <w:rPr>
          <w:sz w:val="26"/>
          <w:szCs w:val="26"/>
        </w:rPr>
        <w:tab/>
      </w:r>
      <w:r>
        <w:rPr>
          <w:sz w:val="26"/>
          <w:szCs w:val="26"/>
        </w:rPr>
        <w:tab/>
      </w:r>
      <w:r w:rsidR="007F5C14">
        <w:rPr>
          <w:sz w:val="26"/>
          <w:szCs w:val="26"/>
        </w:rPr>
        <w:tab/>
      </w:r>
      <w:r>
        <w:rPr>
          <w:sz w:val="26"/>
          <w:szCs w:val="26"/>
        </w:rPr>
        <w:t xml:space="preserve">1.45-2.30:  </w:t>
      </w:r>
      <w:r>
        <w:rPr>
          <w:sz w:val="26"/>
          <w:szCs w:val="26"/>
        </w:rPr>
        <w:tab/>
        <w:t>Chamber Choir</w:t>
      </w:r>
    </w:p>
    <w:p w:rsidR="00BD7AD4" w:rsidRDefault="00BD7AD4" w:rsidP="006E7BA3">
      <w:pPr>
        <w:spacing w:line="360" w:lineRule="auto"/>
        <w:rPr>
          <w:sz w:val="26"/>
          <w:szCs w:val="26"/>
        </w:rPr>
      </w:pPr>
      <w:r>
        <w:rPr>
          <w:sz w:val="26"/>
          <w:szCs w:val="26"/>
        </w:rPr>
        <w:tab/>
      </w:r>
      <w:r>
        <w:rPr>
          <w:sz w:val="26"/>
          <w:szCs w:val="26"/>
        </w:rPr>
        <w:tab/>
      </w:r>
      <w:r w:rsidR="007F5C14">
        <w:rPr>
          <w:sz w:val="26"/>
          <w:szCs w:val="26"/>
        </w:rPr>
        <w:tab/>
      </w:r>
      <w:r>
        <w:rPr>
          <w:sz w:val="26"/>
          <w:szCs w:val="26"/>
        </w:rPr>
        <w:t>2.45-4:</w:t>
      </w:r>
      <w:r>
        <w:rPr>
          <w:sz w:val="26"/>
          <w:szCs w:val="26"/>
        </w:rPr>
        <w:tab/>
        <w:t>Brass Ensemble &amp; Clarinet Choir</w:t>
      </w:r>
    </w:p>
    <w:p w:rsidR="00BD7AD4" w:rsidRDefault="00BD7AD4" w:rsidP="006E7BA3">
      <w:pPr>
        <w:spacing w:line="360" w:lineRule="auto"/>
        <w:rPr>
          <w:sz w:val="26"/>
          <w:szCs w:val="26"/>
        </w:rPr>
      </w:pPr>
      <w:r>
        <w:rPr>
          <w:sz w:val="26"/>
          <w:szCs w:val="26"/>
        </w:rPr>
        <w:t>Tue 12</w:t>
      </w:r>
      <w:r w:rsidRPr="00BD7AD4">
        <w:rPr>
          <w:sz w:val="26"/>
          <w:szCs w:val="26"/>
          <w:vertAlign w:val="superscript"/>
        </w:rPr>
        <w:t>th</w:t>
      </w:r>
      <w:r>
        <w:rPr>
          <w:sz w:val="26"/>
          <w:szCs w:val="26"/>
        </w:rPr>
        <w:t xml:space="preserve"> Dec</w:t>
      </w:r>
      <w:r>
        <w:rPr>
          <w:sz w:val="26"/>
          <w:szCs w:val="26"/>
        </w:rPr>
        <w:tab/>
      </w:r>
      <w:r w:rsidR="007F5C14">
        <w:rPr>
          <w:sz w:val="26"/>
          <w:szCs w:val="26"/>
        </w:rPr>
        <w:t xml:space="preserve">  Chamber Choir/</w:t>
      </w:r>
      <w:r>
        <w:rPr>
          <w:sz w:val="26"/>
          <w:szCs w:val="26"/>
        </w:rPr>
        <w:t xml:space="preserve">Sax Ensemble @ </w:t>
      </w:r>
      <w:proofErr w:type="gramStart"/>
      <w:r>
        <w:rPr>
          <w:sz w:val="26"/>
          <w:szCs w:val="26"/>
        </w:rPr>
        <w:t>The</w:t>
      </w:r>
      <w:proofErr w:type="gramEnd"/>
      <w:r>
        <w:rPr>
          <w:sz w:val="26"/>
          <w:szCs w:val="26"/>
        </w:rPr>
        <w:t xml:space="preserve"> Coro – 11am</w:t>
      </w:r>
      <w:r>
        <w:rPr>
          <w:sz w:val="26"/>
          <w:szCs w:val="26"/>
        </w:rPr>
        <w:tab/>
        <w:t>(U3A Christmas Concert)</w:t>
      </w:r>
    </w:p>
    <w:p w:rsidR="00BD7AD4" w:rsidRDefault="00BD7AD4" w:rsidP="006E7BA3">
      <w:pPr>
        <w:spacing w:line="360" w:lineRule="auto"/>
        <w:rPr>
          <w:sz w:val="26"/>
          <w:szCs w:val="26"/>
        </w:rPr>
      </w:pPr>
      <w:r>
        <w:rPr>
          <w:sz w:val="26"/>
          <w:szCs w:val="26"/>
        </w:rPr>
        <w:t>Fri 15</w:t>
      </w:r>
      <w:r w:rsidRPr="00BD7AD4">
        <w:rPr>
          <w:sz w:val="26"/>
          <w:szCs w:val="26"/>
          <w:vertAlign w:val="superscript"/>
        </w:rPr>
        <w:t>th</w:t>
      </w:r>
      <w:r>
        <w:rPr>
          <w:sz w:val="26"/>
          <w:szCs w:val="26"/>
        </w:rPr>
        <w:t xml:space="preserve"> Dec</w:t>
      </w:r>
      <w:r>
        <w:rPr>
          <w:sz w:val="26"/>
          <w:szCs w:val="26"/>
        </w:rPr>
        <w:tab/>
      </w:r>
      <w:r w:rsidR="007F5C14">
        <w:rPr>
          <w:sz w:val="26"/>
          <w:szCs w:val="26"/>
        </w:rPr>
        <w:t xml:space="preserve">  </w:t>
      </w:r>
      <w:r>
        <w:rPr>
          <w:sz w:val="26"/>
          <w:szCs w:val="26"/>
        </w:rPr>
        <w:t>UVHS CHRISTMAS FESTIVAL</w:t>
      </w:r>
    </w:p>
    <w:p w:rsidR="00BD7AD4" w:rsidRDefault="00BD7AD4" w:rsidP="006E7BA3">
      <w:pPr>
        <w:spacing w:line="360" w:lineRule="auto"/>
        <w:rPr>
          <w:sz w:val="26"/>
          <w:szCs w:val="26"/>
        </w:rPr>
      </w:pPr>
      <w:r>
        <w:rPr>
          <w:sz w:val="26"/>
          <w:szCs w:val="26"/>
        </w:rPr>
        <w:t>Sun 17</w:t>
      </w:r>
      <w:r w:rsidRPr="00BD7AD4">
        <w:rPr>
          <w:sz w:val="26"/>
          <w:szCs w:val="26"/>
          <w:vertAlign w:val="superscript"/>
        </w:rPr>
        <w:t>th</w:t>
      </w:r>
      <w:r>
        <w:rPr>
          <w:sz w:val="26"/>
          <w:szCs w:val="26"/>
        </w:rPr>
        <w:t xml:space="preserve"> Dec</w:t>
      </w:r>
      <w:r>
        <w:rPr>
          <w:sz w:val="26"/>
          <w:szCs w:val="26"/>
        </w:rPr>
        <w:tab/>
      </w:r>
      <w:r w:rsidR="007F5C14">
        <w:rPr>
          <w:sz w:val="26"/>
          <w:szCs w:val="26"/>
        </w:rPr>
        <w:t xml:space="preserve">  </w:t>
      </w:r>
      <w:r>
        <w:rPr>
          <w:sz w:val="26"/>
          <w:szCs w:val="26"/>
        </w:rPr>
        <w:t>Chamber Choir @ Barrow Golf Club – 6.</w:t>
      </w:r>
      <w:r w:rsidR="007F5C14">
        <w:rPr>
          <w:sz w:val="26"/>
          <w:szCs w:val="26"/>
        </w:rPr>
        <w:t>30pm</w:t>
      </w:r>
      <w:r w:rsidR="007F5C14">
        <w:rPr>
          <w:sz w:val="26"/>
          <w:szCs w:val="26"/>
        </w:rPr>
        <w:tab/>
      </w:r>
      <w:r>
        <w:rPr>
          <w:sz w:val="26"/>
          <w:szCs w:val="26"/>
        </w:rPr>
        <w:t>(Carols</w:t>
      </w:r>
      <w:r w:rsidR="007F5C14">
        <w:rPr>
          <w:sz w:val="26"/>
          <w:szCs w:val="26"/>
        </w:rPr>
        <w:t xml:space="preserve"> at the 19</w:t>
      </w:r>
      <w:r w:rsidR="007F5C14" w:rsidRPr="007F5C14">
        <w:rPr>
          <w:sz w:val="26"/>
          <w:szCs w:val="26"/>
          <w:vertAlign w:val="superscript"/>
        </w:rPr>
        <w:t>th</w:t>
      </w:r>
      <w:r w:rsidR="007F5C14">
        <w:rPr>
          <w:sz w:val="26"/>
          <w:szCs w:val="26"/>
        </w:rPr>
        <w:t xml:space="preserve"> Hole)</w:t>
      </w:r>
    </w:p>
    <w:p w:rsidR="007F5C14" w:rsidRDefault="007F5C14" w:rsidP="006E7BA3">
      <w:pPr>
        <w:spacing w:line="360" w:lineRule="auto"/>
        <w:rPr>
          <w:sz w:val="26"/>
          <w:szCs w:val="26"/>
        </w:rPr>
      </w:pPr>
      <w:r>
        <w:rPr>
          <w:sz w:val="26"/>
          <w:szCs w:val="26"/>
        </w:rPr>
        <w:t>Mon 18</w:t>
      </w:r>
      <w:r w:rsidRPr="007F5C14">
        <w:rPr>
          <w:sz w:val="26"/>
          <w:szCs w:val="26"/>
          <w:vertAlign w:val="superscript"/>
        </w:rPr>
        <w:t>th</w:t>
      </w:r>
      <w:r>
        <w:rPr>
          <w:sz w:val="26"/>
          <w:szCs w:val="26"/>
        </w:rPr>
        <w:t xml:space="preserve"> Dec</w:t>
      </w:r>
      <w:r>
        <w:rPr>
          <w:sz w:val="26"/>
          <w:szCs w:val="26"/>
        </w:rPr>
        <w:tab/>
        <w:t xml:space="preserve">  Jazz Combo @ </w:t>
      </w:r>
      <w:proofErr w:type="gramStart"/>
      <w:r>
        <w:rPr>
          <w:sz w:val="26"/>
          <w:szCs w:val="26"/>
        </w:rPr>
        <w:t>The</w:t>
      </w:r>
      <w:proofErr w:type="gramEnd"/>
      <w:r>
        <w:rPr>
          <w:sz w:val="26"/>
          <w:szCs w:val="26"/>
        </w:rPr>
        <w:t xml:space="preserve"> Coro – 6.45pm</w:t>
      </w:r>
      <w:r>
        <w:rPr>
          <w:sz w:val="26"/>
          <w:szCs w:val="26"/>
        </w:rPr>
        <w:tab/>
      </w:r>
      <w:r>
        <w:rPr>
          <w:sz w:val="26"/>
          <w:szCs w:val="26"/>
        </w:rPr>
        <w:tab/>
      </w:r>
      <w:r>
        <w:rPr>
          <w:sz w:val="26"/>
          <w:szCs w:val="26"/>
        </w:rPr>
        <w:tab/>
        <w:t xml:space="preserve">(UVHS </w:t>
      </w:r>
      <w:proofErr w:type="spellStart"/>
      <w:r>
        <w:rPr>
          <w:sz w:val="26"/>
          <w:szCs w:val="26"/>
        </w:rPr>
        <w:t>Prizegiving</w:t>
      </w:r>
      <w:proofErr w:type="spellEnd"/>
      <w:r>
        <w:rPr>
          <w:sz w:val="26"/>
          <w:szCs w:val="26"/>
        </w:rPr>
        <w:t>)</w:t>
      </w:r>
    </w:p>
    <w:p w:rsidR="007F5C14" w:rsidRDefault="007F5C14" w:rsidP="006E7BA3">
      <w:pPr>
        <w:spacing w:line="360" w:lineRule="auto"/>
        <w:rPr>
          <w:sz w:val="26"/>
          <w:szCs w:val="26"/>
        </w:rPr>
      </w:pPr>
      <w:r>
        <w:rPr>
          <w:sz w:val="26"/>
          <w:szCs w:val="26"/>
        </w:rPr>
        <w:t>Tue 19</w:t>
      </w:r>
      <w:r w:rsidRPr="007F5C14">
        <w:rPr>
          <w:sz w:val="26"/>
          <w:szCs w:val="26"/>
          <w:vertAlign w:val="superscript"/>
        </w:rPr>
        <w:t>th</w:t>
      </w:r>
      <w:r>
        <w:rPr>
          <w:sz w:val="26"/>
          <w:szCs w:val="26"/>
        </w:rPr>
        <w:t xml:space="preserve"> Dec</w:t>
      </w:r>
      <w:r>
        <w:rPr>
          <w:sz w:val="26"/>
          <w:szCs w:val="26"/>
        </w:rPr>
        <w:tab/>
        <w:t xml:space="preserve">  Jazz Combo @ </w:t>
      </w:r>
      <w:proofErr w:type="gramStart"/>
      <w:r>
        <w:rPr>
          <w:sz w:val="26"/>
          <w:szCs w:val="26"/>
        </w:rPr>
        <w:t>The</w:t>
      </w:r>
      <w:proofErr w:type="gramEnd"/>
      <w:r>
        <w:rPr>
          <w:sz w:val="26"/>
          <w:szCs w:val="26"/>
        </w:rPr>
        <w:t xml:space="preserve"> </w:t>
      </w:r>
      <w:proofErr w:type="spellStart"/>
      <w:r>
        <w:rPr>
          <w:sz w:val="26"/>
          <w:szCs w:val="26"/>
        </w:rPr>
        <w:t>Netherwood</w:t>
      </w:r>
      <w:proofErr w:type="spellEnd"/>
      <w:r>
        <w:rPr>
          <w:sz w:val="26"/>
          <w:szCs w:val="26"/>
        </w:rPr>
        <w:t xml:space="preserve"> Hotel – 7pm</w:t>
      </w:r>
      <w:r>
        <w:rPr>
          <w:sz w:val="26"/>
          <w:szCs w:val="26"/>
        </w:rPr>
        <w:tab/>
      </w:r>
      <w:r>
        <w:rPr>
          <w:sz w:val="26"/>
          <w:szCs w:val="26"/>
        </w:rPr>
        <w:tab/>
        <w:t>(Private Engagement)</w:t>
      </w:r>
    </w:p>
    <w:p w:rsidR="007F5C14" w:rsidRDefault="007F5C14" w:rsidP="007F5C14">
      <w:pPr>
        <w:spacing w:line="276" w:lineRule="auto"/>
        <w:rPr>
          <w:sz w:val="26"/>
          <w:szCs w:val="26"/>
        </w:rPr>
      </w:pPr>
      <w:r>
        <w:rPr>
          <w:sz w:val="26"/>
          <w:szCs w:val="26"/>
        </w:rPr>
        <w:t>Fri 22</w:t>
      </w:r>
      <w:r w:rsidRPr="007F5C14">
        <w:rPr>
          <w:sz w:val="26"/>
          <w:szCs w:val="26"/>
          <w:vertAlign w:val="superscript"/>
        </w:rPr>
        <w:t>nd</w:t>
      </w:r>
      <w:r>
        <w:rPr>
          <w:sz w:val="26"/>
          <w:szCs w:val="26"/>
        </w:rPr>
        <w:t xml:space="preserve"> Dec</w:t>
      </w:r>
      <w:r>
        <w:rPr>
          <w:sz w:val="26"/>
          <w:szCs w:val="26"/>
        </w:rPr>
        <w:tab/>
        <w:t xml:space="preserve">  Bag-Pack and Music Day @ Booths – 10-4</w:t>
      </w:r>
    </w:p>
    <w:p w:rsidR="007F5C14" w:rsidRDefault="007F5C14" w:rsidP="007F5C14">
      <w:pPr>
        <w:spacing w:line="276" w:lineRule="auto"/>
        <w:rPr>
          <w:sz w:val="26"/>
          <w:szCs w:val="26"/>
        </w:rPr>
      </w:pPr>
      <w:r>
        <w:rPr>
          <w:sz w:val="26"/>
          <w:szCs w:val="26"/>
        </w:rPr>
        <w:tab/>
      </w:r>
      <w:r>
        <w:rPr>
          <w:sz w:val="26"/>
          <w:szCs w:val="26"/>
        </w:rPr>
        <w:tab/>
      </w:r>
      <w:r>
        <w:rPr>
          <w:sz w:val="26"/>
          <w:szCs w:val="26"/>
        </w:rPr>
        <w:tab/>
        <w:t>10.00am &amp; 1.00pm – Brass Ensemble</w:t>
      </w:r>
      <w:r>
        <w:rPr>
          <w:sz w:val="26"/>
          <w:szCs w:val="26"/>
        </w:rPr>
        <w:tab/>
      </w:r>
    </w:p>
    <w:p w:rsidR="007F5C14" w:rsidRDefault="007F5C14" w:rsidP="007F5C14">
      <w:pPr>
        <w:spacing w:line="276" w:lineRule="auto"/>
        <w:rPr>
          <w:sz w:val="26"/>
          <w:szCs w:val="26"/>
        </w:rPr>
      </w:pPr>
      <w:r>
        <w:rPr>
          <w:sz w:val="26"/>
          <w:szCs w:val="26"/>
        </w:rPr>
        <w:tab/>
      </w:r>
      <w:r>
        <w:rPr>
          <w:sz w:val="26"/>
          <w:szCs w:val="26"/>
        </w:rPr>
        <w:tab/>
      </w:r>
      <w:r>
        <w:rPr>
          <w:sz w:val="26"/>
          <w:szCs w:val="26"/>
        </w:rPr>
        <w:tab/>
        <w:t>10.45am &amp; 1.45pm – Clarinet Choir</w:t>
      </w:r>
    </w:p>
    <w:p w:rsidR="007F5C14" w:rsidRDefault="007F5C14" w:rsidP="007F5C14">
      <w:pPr>
        <w:spacing w:line="276" w:lineRule="auto"/>
        <w:rPr>
          <w:sz w:val="26"/>
          <w:szCs w:val="26"/>
        </w:rPr>
      </w:pPr>
      <w:r>
        <w:rPr>
          <w:sz w:val="26"/>
          <w:szCs w:val="26"/>
        </w:rPr>
        <w:tab/>
      </w:r>
      <w:r>
        <w:rPr>
          <w:sz w:val="26"/>
          <w:szCs w:val="26"/>
        </w:rPr>
        <w:tab/>
      </w:r>
      <w:r>
        <w:rPr>
          <w:sz w:val="26"/>
          <w:szCs w:val="26"/>
        </w:rPr>
        <w:tab/>
        <w:t>11.30am &amp; 2.30pm – Sax Ensemble</w:t>
      </w:r>
    </w:p>
    <w:p w:rsidR="007F5C14" w:rsidRDefault="007F5C14" w:rsidP="007F5C14">
      <w:pPr>
        <w:spacing w:line="276" w:lineRule="auto"/>
        <w:rPr>
          <w:sz w:val="26"/>
          <w:szCs w:val="26"/>
        </w:rPr>
      </w:pPr>
      <w:r>
        <w:rPr>
          <w:sz w:val="26"/>
          <w:szCs w:val="26"/>
        </w:rPr>
        <w:tab/>
      </w:r>
      <w:r>
        <w:rPr>
          <w:sz w:val="26"/>
          <w:szCs w:val="26"/>
        </w:rPr>
        <w:tab/>
      </w:r>
      <w:r>
        <w:rPr>
          <w:sz w:val="26"/>
          <w:szCs w:val="26"/>
        </w:rPr>
        <w:tab/>
        <w:t>12.15pm &amp; 3.15pm – Chamber Choir</w:t>
      </w:r>
    </w:p>
    <w:p w:rsidR="007F5C14" w:rsidRPr="007F5C14" w:rsidRDefault="007F5C14" w:rsidP="006E7BA3">
      <w:pPr>
        <w:spacing w:line="276" w:lineRule="auto"/>
        <w:jc w:val="center"/>
        <w:rPr>
          <w:b/>
          <w:i/>
          <w:sz w:val="26"/>
          <w:szCs w:val="26"/>
        </w:rPr>
      </w:pPr>
      <w:r w:rsidRPr="007F5C14">
        <w:rPr>
          <w:b/>
          <w:i/>
          <w:sz w:val="26"/>
          <w:szCs w:val="26"/>
        </w:rPr>
        <w:t>WE WILL ALSO NEED PARENTS AND/OR SIXTH FORMERS TO</w:t>
      </w:r>
    </w:p>
    <w:p w:rsidR="007F5C14" w:rsidRPr="007F5C14" w:rsidRDefault="007F5C14" w:rsidP="006E7BA3">
      <w:pPr>
        <w:spacing w:line="276" w:lineRule="auto"/>
        <w:jc w:val="center"/>
        <w:rPr>
          <w:b/>
          <w:i/>
          <w:sz w:val="26"/>
          <w:szCs w:val="26"/>
        </w:rPr>
      </w:pPr>
      <w:r w:rsidRPr="007F5C14">
        <w:rPr>
          <w:b/>
          <w:i/>
          <w:sz w:val="26"/>
          <w:szCs w:val="26"/>
        </w:rPr>
        <w:t>VOLUNTEER FOR BAG-</w:t>
      </w:r>
      <w:proofErr w:type="gramStart"/>
      <w:r w:rsidRPr="007F5C14">
        <w:rPr>
          <w:b/>
          <w:i/>
          <w:sz w:val="26"/>
          <w:szCs w:val="26"/>
        </w:rPr>
        <w:t>PACKING  -</w:t>
      </w:r>
      <w:proofErr w:type="gramEnd"/>
      <w:r w:rsidRPr="007F5C14">
        <w:rPr>
          <w:b/>
          <w:i/>
          <w:sz w:val="26"/>
          <w:szCs w:val="26"/>
        </w:rPr>
        <w:t xml:space="preserve"> WE WILL ORGANISE THIS</w:t>
      </w:r>
    </w:p>
    <w:p w:rsidR="007F5C14" w:rsidRPr="007F5C14" w:rsidRDefault="007F5C14" w:rsidP="006E7BA3">
      <w:pPr>
        <w:spacing w:line="276" w:lineRule="auto"/>
        <w:jc w:val="center"/>
        <w:rPr>
          <w:b/>
          <w:i/>
          <w:sz w:val="26"/>
          <w:szCs w:val="26"/>
        </w:rPr>
      </w:pPr>
      <w:r w:rsidRPr="007F5C14">
        <w:rPr>
          <w:b/>
          <w:i/>
          <w:sz w:val="26"/>
          <w:szCs w:val="26"/>
        </w:rPr>
        <w:t>ON THE BASIS OF 4 X 90 minute SHIFTS.</w:t>
      </w:r>
    </w:p>
    <w:p w:rsidR="007F5C14" w:rsidRDefault="007F5C14" w:rsidP="00422185">
      <w:pPr>
        <w:spacing w:line="360" w:lineRule="auto"/>
        <w:jc w:val="center"/>
        <w:rPr>
          <w:b/>
          <w:i/>
          <w:sz w:val="26"/>
          <w:szCs w:val="26"/>
        </w:rPr>
      </w:pPr>
      <w:r w:rsidRPr="007F5C14">
        <w:rPr>
          <w:b/>
          <w:i/>
          <w:sz w:val="26"/>
          <w:szCs w:val="26"/>
        </w:rPr>
        <w:t>PLEASE EMAIL ME (</w:t>
      </w:r>
      <w:hyperlink r:id="rId7" w:history="1">
        <w:r w:rsidRPr="007F5C14">
          <w:rPr>
            <w:rStyle w:val="Hyperlink"/>
            <w:b/>
            <w:i/>
            <w:sz w:val="26"/>
            <w:szCs w:val="26"/>
          </w:rPr>
          <w:t>rbu@uvhs.uk</w:t>
        </w:r>
      </w:hyperlink>
      <w:r w:rsidRPr="007F5C14">
        <w:rPr>
          <w:b/>
          <w:i/>
          <w:sz w:val="26"/>
          <w:szCs w:val="26"/>
        </w:rPr>
        <w:t>) TO OFFER YOURTIME.</w:t>
      </w:r>
    </w:p>
    <w:p w:rsidR="00422185" w:rsidRPr="00422185" w:rsidRDefault="00422185" w:rsidP="00422185">
      <w:pPr>
        <w:spacing w:line="276" w:lineRule="auto"/>
        <w:rPr>
          <w:b/>
          <w:sz w:val="26"/>
          <w:szCs w:val="26"/>
          <w:u w:val="single"/>
        </w:rPr>
      </w:pPr>
      <w:r w:rsidRPr="00422185">
        <w:rPr>
          <w:b/>
          <w:sz w:val="26"/>
          <w:szCs w:val="26"/>
          <w:u w:val="single"/>
        </w:rPr>
        <w:t>2018</w:t>
      </w:r>
    </w:p>
    <w:p w:rsidR="00422185" w:rsidRPr="00422185" w:rsidRDefault="00422185" w:rsidP="00422185">
      <w:pPr>
        <w:spacing w:line="276" w:lineRule="auto"/>
        <w:rPr>
          <w:sz w:val="26"/>
          <w:szCs w:val="26"/>
        </w:rPr>
      </w:pPr>
      <w:r>
        <w:rPr>
          <w:sz w:val="26"/>
          <w:szCs w:val="26"/>
        </w:rPr>
        <w:t>Sat 2</w:t>
      </w:r>
      <w:r w:rsidRPr="00422185">
        <w:rPr>
          <w:sz w:val="26"/>
          <w:szCs w:val="26"/>
          <w:vertAlign w:val="superscript"/>
        </w:rPr>
        <w:t>nd</w:t>
      </w:r>
      <w:r>
        <w:rPr>
          <w:sz w:val="26"/>
          <w:szCs w:val="26"/>
        </w:rPr>
        <w:t xml:space="preserve"> Feb</w:t>
      </w:r>
      <w:r>
        <w:rPr>
          <w:sz w:val="26"/>
          <w:szCs w:val="26"/>
        </w:rPr>
        <w:tab/>
        <w:t xml:space="preserve">Swing Band @ </w:t>
      </w:r>
      <w:proofErr w:type="spellStart"/>
      <w:r>
        <w:rPr>
          <w:sz w:val="26"/>
          <w:szCs w:val="26"/>
        </w:rPr>
        <w:t>VictoryHall</w:t>
      </w:r>
      <w:proofErr w:type="spellEnd"/>
      <w:r>
        <w:rPr>
          <w:sz w:val="26"/>
          <w:szCs w:val="26"/>
        </w:rPr>
        <w:t>, Broughton – 7.30pm</w:t>
      </w:r>
      <w:r>
        <w:rPr>
          <w:sz w:val="26"/>
          <w:szCs w:val="26"/>
        </w:rPr>
        <w:tab/>
        <w:t>(Public Concert)</w:t>
      </w:r>
    </w:p>
    <w:sectPr w:rsidR="00422185" w:rsidRPr="00422185" w:rsidSect="003229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A38"/>
    <w:multiLevelType w:val="hybridMultilevel"/>
    <w:tmpl w:val="22DE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E9"/>
    <w:rsid w:val="001652E9"/>
    <w:rsid w:val="00322930"/>
    <w:rsid w:val="00393357"/>
    <w:rsid w:val="003B3857"/>
    <w:rsid w:val="00422185"/>
    <w:rsid w:val="00611EB1"/>
    <w:rsid w:val="006E49D0"/>
    <w:rsid w:val="006E7BA3"/>
    <w:rsid w:val="007F5C14"/>
    <w:rsid w:val="00B14548"/>
    <w:rsid w:val="00BD7AD4"/>
    <w:rsid w:val="00D168CB"/>
    <w:rsid w:val="00D2032D"/>
    <w:rsid w:val="00D43280"/>
    <w:rsid w:val="00E30C3B"/>
    <w:rsid w:val="00E66131"/>
    <w:rsid w:val="00F3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B34CB-777A-4B8F-B1F4-CDC793B2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31"/>
    <w:pPr>
      <w:ind w:left="720"/>
      <w:contextualSpacing/>
    </w:pPr>
  </w:style>
  <w:style w:type="paragraph" w:styleId="BalloonText">
    <w:name w:val="Balloon Text"/>
    <w:basedOn w:val="Normal"/>
    <w:link w:val="BalloonTextChar"/>
    <w:uiPriority w:val="99"/>
    <w:semiHidden/>
    <w:unhideWhenUsed/>
    <w:rsid w:val="00E66131"/>
    <w:rPr>
      <w:rFonts w:ascii="Tahoma" w:hAnsi="Tahoma" w:cs="Tahoma"/>
      <w:sz w:val="16"/>
      <w:szCs w:val="16"/>
    </w:rPr>
  </w:style>
  <w:style w:type="character" w:customStyle="1" w:styleId="BalloonTextChar">
    <w:name w:val="Balloon Text Char"/>
    <w:basedOn w:val="DefaultParagraphFont"/>
    <w:link w:val="BalloonText"/>
    <w:uiPriority w:val="99"/>
    <w:semiHidden/>
    <w:rsid w:val="00E66131"/>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7F5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u@uv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PTS%20head%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PTS head letter</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Ulverston Victoria High School</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Butler</dc:creator>
  <cp:lastModifiedBy>Home Login</cp:lastModifiedBy>
  <cp:revision>2</cp:revision>
  <dcterms:created xsi:type="dcterms:W3CDTF">2017-11-27T20:44:00Z</dcterms:created>
  <dcterms:modified xsi:type="dcterms:W3CDTF">2017-11-27T20:44:00Z</dcterms:modified>
</cp:coreProperties>
</file>