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30" w:rsidRDefault="0032293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779CF15" wp14:editId="370A05D0">
                <wp:simplePos x="0" y="0"/>
                <wp:positionH relativeFrom="column">
                  <wp:posOffset>787400</wp:posOffset>
                </wp:positionH>
                <wp:positionV relativeFrom="paragraph">
                  <wp:posOffset>-38100</wp:posOffset>
                </wp:positionV>
                <wp:extent cx="5105400" cy="1059180"/>
                <wp:effectExtent l="0" t="0" r="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930" w:rsidRPr="00322930" w:rsidRDefault="00322930" w:rsidP="003229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322930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Ulverston</w:t>
                            </w:r>
                            <w:proofErr w:type="spellEnd"/>
                            <w:r w:rsidRPr="00322930">
                              <w:rPr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 Victoria High School</w:t>
                            </w:r>
                          </w:p>
                          <w:p w:rsidR="00322930" w:rsidRDefault="00322930" w:rsidP="003229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322930" w:rsidRDefault="00322930" w:rsidP="003229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PERFORMING  ARTS</w:t>
                            </w:r>
                            <w:proofErr w:type="gramEnd"/>
                          </w:p>
                          <w:p w:rsidR="00322930" w:rsidRDefault="00322930" w:rsidP="003229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322930" w:rsidRDefault="00322930" w:rsidP="0032293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9CF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2pt;margin-top:-3pt;width:402pt;height:83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" stroked="f" strokecolor="black [0]" strokeweight="0" insetpen="t">
                <v:shadow color="#ccc"/>
                <v:textbox inset="2.8pt,2.8pt,2.8pt,2.8pt">
                  <w:txbxContent>
                    <w:p w:rsidR="00322930" w:rsidRPr="00322930" w:rsidRDefault="00322930" w:rsidP="00322930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proofErr w:type="spellStart"/>
                      <w:r w:rsidRPr="00322930"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>Ulverston</w:t>
                      </w:r>
                      <w:proofErr w:type="spellEnd"/>
                      <w:r w:rsidRPr="00322930">
                        <w:rPr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 Victoria High School</w:t>
                      </w:r>
                    </w:p>
                    <w:p w:rsidR="00322930" w:rsidRDefault="00322930" w:rsidP="0032293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322930" w:rsidRDefault="00322930" w:rsidP="00322930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PERFORMING  ARTS</w:t>
                      </w:r>
                      <w:proofErr w:type="gramEnd"/>
                    </w:p>
                    <w:p w:rsidR="00322930" w:rsidRDefault="00322930" w:rsidP="00322930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322930" w:rsidRDefault="00322930" w:rsidP="00322930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CA26B15" wp14:editId="5DF2DCAB">
            <wp:simplePos x="0" y="0"/>
            <wp:positionH relativeFrom="column">
              <wp:posOffset>-1905</wp:posOffset>
            </wp:positionH>
            <wp:positionV relativeFrom="paragraph">
              <wp:posOffset>-41910</wp:posOffset>
            </wp:positionV>
            <wp:extent cx="791845" cy="899795"/>
            <wp:effectExtent l="0" t="0" r="8255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4908765F" wp14:editId="64B1E3B7">
            <wp:simplePos x="0" y="0"/>
            <wp:positionH relativeFrom="column">
              <wp:posOffset>5893435</wp:posOffset>
            </wp:positionH>
            <wp:positionV relativeFrom="paragraph">
              <wp:posOffset>-48260</wp:posOffset>
            </wp:positionV>
            <wp:extent cx="791845" cy="899795"/>
            <wp:effectExtent l="0" t="0" r="8255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30" w:rsidRPr="00322930" w:rsidRDefault="00322930" w:rsidP="00322930"/>
    <w:p w:rsidR="00322930" w:rsidRPr="00322930" w:rsidRDefault="00322930" w:rsidP="00322930"/>
    <w:p w:rsidR="00322930" w:rsidRPr="00322930" w:rsidRDefault="00322930" w:rsidP="00322930"/>
    <w:p w:rsidR="00322930" w:rsidRPr="00322930" w:rsidRDefault="00322930" w:rsidP="00322930"/>
    <w:p w:rsidR="00322930" w:rsidRPr="00322930" w:rsidRDefault="00322930" w:rsidP="00322930"/>
    <w:p w:rsidR="00322930" w:rsidRPr="00322930" w:rsidRDefault="002A7840" w:rsidP="0032293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4096AAE" wp14:editId="284E7D37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3057525" cy="115189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930" w:rsidRDefault="00322930" w:rsidP="0032293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t>Contact Teachers</w:t>
                            </w:r>
                            <w:r>
                              <w:rPr>
                                <w14:ligatures w14:val="none"/>
                              </w:rPr>
                              <w:t xml:space="preserve">:  </w:t>
                            </w:r>
                          </w:p>
                          <w:p w:rsidR="00557B73" w:rsidRDefault="00322930" w:rsidP="00322930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Mr. R. Butler</w:t>
                            </w:r>
                            <w:r w:rsidR="00B06F85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 w:rsidR="00B06F85" w:rsidRPr="00B06F85"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MBE</w:t>
                            </w:r>
                            <w:r w:rsidR="00B06F85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  </w:t>
                            </w:r>
                            <w:r w:rsidR="00B06F85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-  </w:t>
                            </w:r>
                            <w:r w:rsidR="00557B73">
                              <w:rPr>
                                <w:b/>
                                <w:bCs/>
                                <w14:ligatures w14:val="none"/>
                              </w:rPr>
                              <w:t>Assistant</w:t>
                            </w:r>
                            <w:proofErr w:type="gramEnd"/>
                            <w:r w:rsidR="00557B73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557B73">
                              <w:rPr>
                                <w:b/>
                                <w:bCs/>
                                <w14:ligatures w14:val="none"/>
                              </w:rPr>
                              <w:t>Headteacher</w:t>
                            </w:r>
                            <w:proofErr w:type="spellEnd"/>
                            <w:r w:rsidR="00557B73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and</w:t>
                            </w:r>
                          </w:p>
                          <w:p w:rsidR="00322930" w:rsidRPr="00557B73" w:rsidRDefault="00557B73" w:rsidP="00557B73">
                            <w:pPr>
                              <w:widowControl w:val="0"/>
                              <w:ind w:left="216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   </w:t>
                            </w:r>
                            <w:r w:rsidR="00322930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Head of Performing Arts </w:t>
                            </w:r>
                          </w:p>
                          <w:p w:rsidR="00322930" w:rsidRDefault="00F61C9E" w:rsidP="00322930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Mr M. Vogler</w:t>
                            </w:r>
                            <w:r w:rsidR="00322930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   </w:t>
                            </w:r>
                            <w:r w:rsidR="00322930">
                              <w:rPr>
                                <w:b/>
                                <w:bCs/>
                                <w14:ligatures w14:val="none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="00322930">
                              <w:rPr>
                                <w:b/>
                                <w:bCs/>
                                <w14:ligatures w14:val="none"/>
                              </w:rPr>
                              <w:t>-  Subject</w:t>
                            </w:r>
                            <w:proofErr w:type="gramEnd"/>
                            <w:r w:rsidR="00322930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Leader: Drama</w:t>
                            </w:r>
                          </w:p>
                          <w:p w:rsidR="00322930" w:rsidRDefault="00322930" w:rsidP="00322930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Mrs. A. Heginbotham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-  Teacher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of Music</w:t>
                            </w:r>
                          </w:p>
                          <w:p w:rsidR="00322930" w:rsidRDefault="00322930" w:rsidP="0032293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22930" w:rsidRDefault="00322930" w:rsidP="00322930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96AA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0;margin-top:11.4pt;width:240.75pt;height:90.7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322930" w:rsidRDefault="00322930" w:rsidP="0032293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t>Contact Teachers</w:t>
                      </w:r>
                      <w:r>
                        <w:rPr>
                          <w14:ligatures w14:val="none"/>
                        </w:rPr>
                        <w:t xml:space="preserve">:  </w:t>
                      </w:r>
                    </w:p>
                    <w:p w:rsidR="00557B73" w:rsidRDefault="00322930" w:rsidP="00322930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Mr. R. Butler</w:t>
                      </w:r>
                      <w:r w:rsidR="00B06F85"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 w:rsidR="00B06F85" w:rsidRPr="00B06F85"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MBE</w:t>
                      </w:r>
                      <w:r w:rsidR="00B06F85">
                        <w:rPr>
                          <w:b/>
                          <w:bCs/>
                          <w14:ligatures w14:val="none"/>
                        </w:rPr>
                        <w:t xml:space="preserve">   </w:t>
                      </w:r>
                      <w:r w:rsidR="00B06F85">
                        <w:rPr>
                          <w:b/>
                          <w:bCs/>
                          <w14:ligatures w14:val="none"/>
                        </w:rPr>
                        <w:tab/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 xml:space="preserve">-  </w:t>
                      </w:r>
                      <w:r w:rsidR="00557B73">
                        <w:rPr>
                          <w:b/>
                          <w:bCs/>
                          <w14:ligatures w14:val="none"/>
                        </w:rPr>
                        <w:t>Assistant</w:t>
                      </w:r>
                      <w:proofErr w:type="gramEnd"/>
                      <w:r w:rsidR="00557B73"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spellStart"/>
                      <w:r w:rsidR="00557B73">
                        <w:rPr>
                          <w:b/>
                          <w:bCs/>
                          <w14:ligatures w14:val="none"/>
                        </w:rPr>
                        <w:t>Headteacher</w:t>
                      </w:r>
                      <w:proofErr w:type="spellEnd"/>
                      <w:r w:rsidR="00557B73">
                        <w:rPr>
                          <w:b/>
                          <w:bCs/>
                          <w14:ligatures w14:val="none"/>
                        </w:rPr>
                        <w:t xml:space="preserve"> and</w:t>
                      </w:r>
                    </w:p>
                    <w:p w:rsidR="00322930" w:rsidRPr="00557B73" w:rsidRDefault="00557B73" w:rsidP="00557B73">
                      <w:pPr>
                        <w:widowControl w:val="0"/>
                        <w:ind w:left="216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    </w:t>
                      </w:r>
                      <w:r w:rsidR="00322930">
                        <w:rPr>
                          <w:b/>
                          <w:bCs/>
                          <w14:ligatures w14:val="none"/>
                        </w:rPr>
                        <w:t xml:space="preserve">Head of Performing Arts </w:t>
                      </w:r>
                    </w:p>
                    <w:p w:rsidR="00322930" w:rsidRDefault="00F61C9E" w:rsidP="00322930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Mr M. Vogler</w:t>
                      </w:r>
                      <w:r w:rsidR="00322930">
                        <w:rPr>
                          <w:b/>
                          <w:bCs/>
                          <w14:ligatures w14:val="none"/>
                        </w:rPr>
                        <w:tab/>
                        <w:t xml:space="preserve">    </w:t>
                      </w:r>
                      <w:r w:rsidR="00322930">
                        <w:rPr>
                          <w:b/>
                          <w:bCs/>
                          <w14:ligatures w14:val="none"/>
                        </w:rPr>
                        <w:tab/>
                        <w:t xml:space="preserve"> </w:t>
                      </w:r>
                      <w:proofErr w:type="gramStart"/>
                      <w:r w:rsidR="00322930">
                        <w:rPr>
                          <w:b/>
                          <w:bCs/>
                          <w14:ligatures w14:val="none"/>
                        </w:rPr>
                        <w:t>-  Subject</w:t>
                      </w:r>
                      <w:proofErr w:type="gramEnd"/>
                      <w:r w:rsidR="00322930">
                        <w:rPr>
                          <w:b/>
                          <w:bCs/>
                          <w14:ligatures w14:val="none"/>
                        </w:rPr>
                        <w:t xml:space="preserve"> Leader: Drama</w:t>
                      </w:r>
                    </w:p>
                    <w:p w:rsidR="00322930" w:rsidRDefault="00322930" w:rsidP="00322930">
                      <w:pPr>
                        <w:widowControl w:val="0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Mrs. A. Heginbotham      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-  Teacher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of Music</w:t>
                      </w:r>
                    </w:p>
                    <w:p w:rsidR="00322930" w:rsidRDefault="00322930" w:rsidP="0032293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22930" w:rsidRDefault="00322930" w:rsidP="00322930"/>
                  </w:txbxContent>
                </v:textbox>
                <w10:wrap anchorx="margin"/>
              </v:shape>
            </w:pict>
          </mc:Fallback>
        </mc:AlternateContent>
      </w:r>
    </w:p>
    <w:p w:rsidR="00322930" w:rsidRPr="00322930" w:rsidRDefault="00322930" w:rsidP="0032293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8EDB12" wp14:editId="44771D40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259840" cy="1320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930" w:rsidRPr="00322930" w:rsidRDefault="00322930" w:rsidP="0032293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Telephone</w:t>
                            </w: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322930" w:rsidRPr="00322930" w:rsidRDefault="00322930" w:rsidP="0032293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01229 - 483900</w:t>
                            </w:r>
                          </w:p>
                          <w:p w:rsidR="00322930" w:rsidRPr="00322930" w:rsidRDefault="00322930" w:rsidP="0032293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(ext. 6227) </w:t>
                            </w:r>
                          </w:p>
                          <w:p w:rsidR="00322930" w:rsidRPr="00322930" w:rsidRDefault="00322930" w:rsidP="0032293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Fax</w:t>
                            </w: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</w:t>
                            </w:r>
                          </w:p>
                          <w:p w:rsidR="00322930" w:rsidRPr="00322930" w:rsidRDefault="00322930" w:rsidP="0032293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01229 - 483902</w:t>
                            </w:r>
                          </w:p>
                          <w:p w:rsidR="00322930" w:rsidRPr="00322930" w:rsidRDefault="00322930" w:rsidP="0032293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Email</w:t>
                            </w: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</w:p>
                          <w:p w:rsidR="00322930" w:rsidRPr="00322930" w:rsidRDefault="00322930" w:rsidP="00322930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color w:val="0000FF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rbu@uvhs.uk</w:t>
                            </w:r>
                          </w:p>
                          <w:p w:rsidR="00322930" w:rsidRDefault="00322930" w:rsidP="0032293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DB12" id="Text Box 10" o:spid="_x0000_s1028" type="#_x0000_t202" style="position:absolute;margin-left:0;margin-top:-.1pt;width:99.2pt;height:10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:rsidR="00322930" w:rsidRPr="00322930" w:rsidRDefault="00322930" w:rsidP="0032293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Telephone</w:t>
                      </w: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</w:p>
                    <w:p w:rsidR="00322930" w:rsidRPr="00322930" w:rsidRDefault="00322930" w:rsidP="0032293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>01229 - 483900</w:t>
                      </w:r>
                    </w:p>
                    <w:p w:rsidR="00322930" w:rsidRPr="00322930" w:rsidRDefault="00322930" w:rsidP="0032293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 xml:space="preserve">(ext. 6227) </w:t>
                      </w:r>
                    </w:p>
                    <w:p w:rsidR="00322930" w:rsidRPr="00322930" w:rsidRDefault="00322930" w:rsidP="0032293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Fax</w:t>
                      </w: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</w:t>
                      </w:r>
                    </w:p>
                    <w:p w:rsidR="00322930" w:rsidRPr="00322930" w:rsidRDefault="00322930" w:rsidP="0032293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>01229 - 483902</w:t>
                      </w:r>
                    </w:p>
                    <w:p w:rsidR="00322930" w:rsidRPr="00322930" w:rsidRDefault="00322930" w:rsidP="0032293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Email</w:t>
                      </w: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</w:p>
                    <w:p w:rsidR="00322930" w:rsidRPr="00322930" w:rsidRDefault="00322930" w:rsidP="00322930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color w:val="0000FF"/>
                          <w:sz w:val="24"/>
                          <w:szCs w:val="24"/>
                          <w:u w:val="single"/>
                          <w14:ligatures w14:val="none"/>
                        </w:rPr>
                        <w:t>rbu@uvhs.uk</w:t>
                      </w:r>
                    </w:p>
                    <w:p w:rsidR="00322930" w:rsidRDefault="00322930" w:rsidP="0032293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43884C4" wp14:editId="374A398E">
                <wp:simplePos x="0" y="0"/>
                <wp:positionH relativeFrom="column">
                  <wp:posOffset>5494655</wp:posOffset>
                </wp:positionH>
                <wp:positionV relativeFrom="paragraph">
                  <wp:posOffset>-1270</wp:posOffset>
                </wp:positionV>
                <wp:extent cx="1185545" cy="10375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2930" w:rsidRPr="00322930" w:rsidRDefault="00322930" w:rsidP="00322930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Springfield Road,</w:t>
                            </w:r>
                          </w:p>
                          <w:p w:rsidR="00322930" w:rsidRPr="00322930" w:rsidRDefault="00322930" w:rsidP="00322930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Ulverston</w:t>
                            </w:r>
                            <w:proofErr w:type="spellEnd"/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</w:p>
                          <w:p w:rsidR="00322930" w:rsidRPr="00322930" w:rsidRDefault="00322930" w:rsidP="00322930">
                            <w:pPr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Cumbria,</w:t>
                            </w:r>
                          </w:p>
                          <w:p w:rsidR="00322930" w:rsidRDefault="00322930" w:rsidP="00322930">
                            <w:pPr>
                              <w:widowControl w:val="0"/>
                              <w:jc w:val="right"/>
                              <w:rPr>
                                <w14:ligatures w14:val="none"/>
                              </w:rPr>
                            </w:pPr>
                            <w:r w:rsidRPr="0032293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LA12 0EB</w:t>
                            </w:r>
                            <w:r>
                              <w:rPr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84C4" id="Text Box 9" o:spid="_x0000_s1029" type="#_x0000_t202" style="position:absolute;margin-left:432.65pt;margin-top:-.1pt;width:93.35pt;height:81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" stroked="f" strokecolor="black [0]" strokeweight="0" insetpen="t">
                <v:shadow color="#ccc"/>
                <v:textbox inset="2.8pt,2.8pt,2.8pt,2.8pt">
                  <w:txbxContent>
                    <w:p w:rsidR="00322930" w:rsidRPr="00322930" w:rsidRDefault="00322930" w:rsidP="00322930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>Springfield Road,</w:t>
                      </w:r>
                    </w:p>
                    <w:p w:rsidR="00322930" w:rsidRPr="00322930" w:rsidRDefault="00322930" w:rsidP="00322930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>Ulverston</w:t>
                      </w:r>
                      <w:proofErr w:type="spellEnd"/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>,</w:t>
                      </w:r>
                    </w:p>
                    <w:p w:rsidR="00322930" w:rsidRPr="00322930" w:rsidRDefault="00322930" w:rsidP="00322930">
                      <w:pPr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>Cumbria,</w:t>
                      </w:r>
                    </w:p>
                    <w:p w:rsidR="00322930" w:rsidRDefault="00322930" w:rsidP="00322930">
                      <w:pPr>
                        <w:widowControl w:val="0"/>
                        <w:jc w:val="right"/>
                        <w:rPr>
                          <w14:ligatures w14:val="none"/>
                        </w:rPr>
                      </w:pPr>
                      <w:r w:rsidRPr="00322930">
                        <w:rPr>
                          <w:sz w:val="24"/>
                          <w:szCs w:val="24"/>
                          <w14:ligatures w14:val="none"/>
                        </w:rPr>
                        <w:t>LA12 0EB</w:t>
                      </w:r>
                      <w:r>
                        <w:rPr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2930" w:rsidRPr="00322930" w:rsidRDefault="00322930" w:rsidP="00322930"/>
    <w:p w:rsidR="00322930" w:rsidRPr="00322930" w:rsidRDefault="00322930" w:rsidP="00322930"/>
    <w:p w:rsidR="00322930" w:rsidRPr="00322930" w:rsidRDefault="00322930" w:rsidP="00322930"/>
    <w:p w:rsidR="00322930" w:rsidRPr="00322930" w:rsidRDefault="00322930" w:rsidP="00322930"/>
    <w:p w:rsidR="00322930" w:rsidRPr="00322930" w:rsidRDefault="00322930" w:rsidP="00322930"/>
    <w:p w:rsidR="00322930" w:rsidRPr="00322930" w:rsidRDefault="00322930" w:rsidP="00322930"/>
    <w:p w:rsidR="00322930" w:rsidRPr="00322930" w:rsidRDefault="00322930" w:rsidP="00322930"/>
    <w:p w:rsidR="00082515" w:rsidRDefault="00082515" w:rsidP="00082515">
      <w:pPr>
        <w:rPr>
          <w:sz w:val="24"/>
          <w:szCs w:val="24"/>
        </w:rPr>
      </w:pPr>
    </w:p>
    <w:p w:rsidR="00082515" w:rsidRPr="00082515" w:rsidRDefault="0074453B" w:rsidP="000825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Swing Band</w:t>
      </w:r>
    </w:p>
    <w:p w:rsidR="00557B73" w:rsidRDefault="00557B73" w:rsidP="00A35D0F">
      <w:pPr>
        <w:pStyle w:val="Heading1"/>
        <w:jc w:val="right"/>
      </w:pPr>
    </w:p>
    <w:p w:rsidR="0074453B" w:rsidRPr="0074453B" w:rsidRDefault="0074453B" w:rsidP="0074453B">
      <w:pPr>
        <w:rPr>
          <w:lang w:eastAsia="en-US"/>
        </w:rPr>
      </w:pPr>
      <w:r>
        <w:rPr>
          <w:b/>
          <w:sz w:val="24"/>
          <w:szCs w:val="24"/>
          <w:lang w:eastAsia="en-US"/>
        </w:rPr>
        <w:t>Friday 22</w:t>
      </w:r>
      <w:r w:rsidRPr="0074453B">
        <w:rPr>
          <w:b/>
          <w:sz w:val="24"/>
          <w:szCs w:val="24"/>
          <w:vertAlign w:val="superscript"/>
          <w:lang w:eastAsia="en-US"/>
        </w:rPr>
        <w:t>nd</w:t>
      </w:r>
      <w:r>
        <w:rPr>
          <w:b/>
          <w:sz w:val="24"/>
          <w:szCs w:val="24"/>
          <w:lang w:eastAsia="en-US"/>
        </w:rPr>
        <w:t xml:space="preserve"> </w:t>
      </w:r>
      <w:r w:rsidRPr="0074453B">
        <w:rPr>
          <w:b/>
          <w:sz w:val="24"/>
          <w:szCs w:val="24"/>
          <w:lang w:eastAsia="en-US"/>
        </w:rPr>
        <w:t>June</w:t>
      </w:r>
      <w:r>
        <w:rPr>
          <w:b/>
          <w:sz w:val="24"/>
          <w:szCs w:val="24"/>
          <w:lang w:eastAsia="en-US"/>
        </w:rPr>
        <w:tab/>
        <w:t xml:space="preserve">- </w:t>
      </w:r>
      <w:r w:rsidRPr="0074453B">
        <w:rPr>
          <w:sz w:val="24"/>
          <w:szCs w:val="24"/>
          <w:lang w:eastAsia="en-US"/>
        </w:rPr>
        <w:t>Rehearsal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3.30pm – 4.45pm</w:t>
      </w:r>
    </w:p>
    <w:p w:rsidR="0074453B" w:rsidRDefault="0074453B" w:rsidP="0074453B">
      <w:pPr>
        <w:rPr>
          <w:b/>
          <w:sz w:val="24"/>
          <w:szCs w:val="24"/>
          <w:lang w:eastAsia="en-US"/>
        </w:rPr>
      </w:pPr>
    </w:p>
    <w:p w:rsidR="0074453B" w:rsidRDefault="0074453B" w:rsidP="0074453B">
      <w:pPr>
        <w:rPr>
          <w:sz w:val="24"/>
          <w:szCs w:val="24"/>
          <w:lang w:eastAsia="en-US"/>
        </w:rPr>
      </w:pPr>
      <w:r w:rsidRPr="0074453B">
        <w:rPr>
          <w:b/>
          <w:sz w:val="24"/>
          <w:szCs w:val="24"/>
          <w:lang w:eastAsia="en-US"/>
        </w:rPr>
        <w:t>Sunday 24</w:t>
      </w:r>
      <w:r w:rsidRPr="0074453B">
        <w:rPr>
          <w:b/>
          <w:sz w:val="24"/>
          <w:szCs w:val="24"/>
          <w:vertAlign w:val="superscript"/>
          <w:lang w:eastAsia="en-US"/>
        </w:rPr>
        <w:t>th</w:t>
      </w:r>
      <w:r w:rsidRPr="0074453B">
        <w:rPr>
          <w:b/>
          <w:sz w:val="24"/>
          <w:szCs w:val="24"/>
          <w:lang w:eastAsia="en-US"/>
        </w:rPr>
        <w:t xml:space="preserve"> June</w:t>
      </w:r>
      <w:r>
        <w:rPr>
          <w:b/>
          <w:sz w:val="24"/>
          <w:szCs w:val="24"/>
          <w:lang w:eastAsia="en-US"/>
        </w:rPr>
        <w:tab/>
      </w:r>
      <w:proofErr w:type="gramStart"/>
      <w:r w:rsidR="005453A9">
        <w:rPr>
          <w:sz w:val="24"/>
          <w:szCs w:val="24"/>
          <w:lang w:eastAsia="en-US"/>
        </w:rPr>
        <w:t xml:space="preserve">-  </w:t>
      </w:r>
      <w:r w:rsidR="005453A9" w:rsidRPr="005453A9">
        <w:rPr>
          <w:sz w:val="24"/>
          <w:szCs w:val="24"/>
          <w:u w:val="single"/>
          <w:lang w:eastAsia="en-US"/>
        </w:rPr>
        <w:t>CONCERT</w:t>
      </w:r>
      <w:proofErr w:type="gramEnd"/>
      <w:r>
        <w:rPr>
          <w:sz w:val="24"/>
          <w:szCs w:val="24"/>
          <w:lang w:eastAsia="en-US"/>
        </w:rPr>
        <w:t xml:space="preserve"> @ Grange Bandstand</w:t>
      </w:r>
      <w:r>
        <w:rPr>
          <w:sz w:val="24"/>
          <w:szCs w:val="24"/>
          <w:lang w:eastAsia="en-US"/>
        </w:rPr>
        <w:tab/>
        <w:t>2pm – 4pm</w:t>
      </w:r>
    </w:p>
    <w:p w:rsidR="0074453B" w:rsidRDefault="0074453B" w:rsidP="0074453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Arrive by 1.15pm</w:t>
      </w:r>
    </w:p>
    <w:p w:rsidR="0074453B" w:rsidRPr="00390E2C" w:rsidRDefault="0074453B" w:rsidP="0074453B">
      <w:pPr>
        <w:rPr>
          <w:b/>
          <w:i/>
          <w:sz w:val="24"/>
          <w:szCs w:val="24"/>
          <w:lang w:eastAsia="en-US"/>
        </w:rPr>
      </w:pPr>
      <w:r w:rsidRPr="00390E2C">
        <w:rPr>
          <w:b/>
          <w:i/>
          <w:sz w:val="24"/>
          <w:szCs w:val="24"/>
          <w:lang w:eastAsia="en-US"/>
        </w:rPr>
        <w:tab/>
      </w:r>
      <w:r w:rsidRPr="00390E2C">
        <w:rPr>
          <w:b/>
          <w:i/>
          <w:sz w:val="24"/>
          <w:szCs w:val="24"/>
          <w:lang w:eastAsia="en-US"/>
        </w:rPr>
        <w:tab/>
      </w:r>
      <w:r w:rsidRPr="00390E2C">
        <w:rPr>
          <w:b/>
          <w:i/>
          <w:sz w:val="24"/>
          <w:szCs w:val="24"/>
          <w:lang w:eastAsia="en-US"/>
        </w:rPr>
        <w:tab/>
        <w:t xml:space="preserve">Concert Dress:  black Swing Band shirts – </w:t>
      </w:r>
      <w:r w:rsidRPr="00461F39">
        <w:rPr>
          <w:b/>
          <w:i/>
          <w:sz w:val="24"/>
          <w:szCs w:val="24"/>
          <w:u w:val="single"/>
          <w:lang w:eastAsia="en-US"/>
        </w:rPr>
        <w:t>own choice of bottoms &amp; shoes</w:t>
      </w:r>
    </w:p>
    <w:p w:rsidR="0074453B" w:rsidRDefault="0074453B" w:rsidP="0074453B">
      <w:pPr>
        <w:rPr>
          <w:sz w:val="24"/>
          <w:szCs w:val="24"/>
          <w:lang w:eastAsia="en-US"/>
        </w:rPr>
      </w:pPr>
    </w:p>
    <w:p w:rsidR="0074453B" w:rsidRDefault="0074453B" w:rsidP="0074453B">
      <w:pPr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Thursday 28</w:t>
      </w:r>
      <w:r w:rsidRPr="0074453B">
        <w:rPr>
          <w:b/>
          <w:sz w:val="24"/>
          <w:szCs w:val="24"/>
          <w:vertAlign w:val="superscript"/>
          <w:lang w:eastAsia="en-US"/>
        </w:rPr>
        <w:t>th</w:t>
      </w:r>
      <w:r>
        <w:rPr>
          <w:b/>
          <w:sz w:val="24"/>
          <w:szCs w:val="24"/>
          <w:lang w:eastAsia="en-US"/>
        </w:rPr>
        <w:t xml:space="preserve"> June</w:t>
      </w:r>
      <w:r>
        <w:rPr>
          <w:b/>
          <w:sz w:val="24"/>
          <w:szCs w:val="24"/>
          <w:lang w:eastAsia="en-US"/>
        </w:rPr>
        <w:tab/>
      </w:r>
      <w:proofErr w:type="gramStart"/>
      <w:r w:rsidRPr="0074453B">
        <w:rPr>
          <w:sz w:val="24"/>
          <w:szCs w:val="24"/>
          <w:lang w:eastAsia="en-US"/>
        </w:rPr>
        <w:t>-  Paris</w:t>
      </w:r>
      <w:proofErr w:type="gramEnd"/>
      <w:r w:rsidRPr="0074453B">
        <w:rPr>
          <w:sz w:val="24"/>
          <w:szCs w:val="24"/>
          <w:lang w:eastAsia="en-US"/>
        </w:rPr>
        <w:t xml:space="preserve"> Tour: parents’ meeting</w:t>
      </w:r>
      <w:r w:rsidR="00A773A0">
        <w:rPr>
          <w:sz w:val="24"/>
          <w:szCs w:val="24"/>
          <w:lang w:eastAsia="en-US"/>
        </w:rPr>
        <w:tab/>
        <w:t>6.00pm-6.45</w:t>
      </w:r>
      <w:bookmarkStart w:id="0" w:name="_GoBack"/>
      <w:bookmarkEnd w:id="0"/>
      <w:r>
        <w:rPr>
          <w:sz w:val="24"/>
          <w:szCs w:val="24"/>
          <w:lang w:eastAsia="en-US"/>
        </w:rPr>
        <w:t>pm in the Main Hall</w:t>
      </w:r>
    </w:p>
    <w:p w:rsidR="0074453B" w:rsidRDefault="0074453B" w:rsidP="0074453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All students must be represented by a ‘responsible adult’ (students can come as well)</w:t>
      </w:r>
    </w:p>
    <w:p w:rsidR="0074453B" w:rsidRDefault="0074453B" w:rsidP="0074453B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Please bring EHIC cards</w:t>
      </w:r>
    </w:p>
    <w:p w:rsidR="0074453B" w:rsidRDefault="0074453B" w:rsidP="0074453B">
      <w:pPr>
        <w:rPr>
          <w:sz w:val="24"/>
          <w:szCs w:val="24"/>
          <w:lang w:eastAsia="en-US"/>
        </w:rPr>
      </w:pPr>
    </w:p>
    <w:p w:rsidR="0074453B" w:rsidRDefault="0074453B" w:rsidP="0074453B">
      <w:pPr>
        <w:rPr>
          <w:sz w:val="24"/>
          <w:szCs w:val="24"/>
          <w:lang w:eastAsia="en-US"/>
        </w:rPr>
      </w:pPr>
      <w:r w:rsidRPr="00390E2C">
        <w:rPr>
          <w:b/>
          <w:sz w:val="24"/>
          <w:szCs w:val="24"/>
          <w:lang w:eastAsia="en-US"/>
        </w:rPr>
        <w:t>Friday 29</w:t>
      </w:r>
      <w:r w:rsidRPr="00390E2C">
        <w:rPr>
          <w:b/>
          <w:sz w:val="24"/>
          <w:szCs w:val="24"/>
          <w:vertAlign w:val="superscript"/>
          <w:lang w:eastAsia="en-US"/>
        </w:rPr>
        <w:t>th</w:t>
      </w:r>
      <w:r w:rsidRPr="00390E2C">
        <w:rPr>
          <w:b/>
          <w:sz w:val="24"/>
          <w:szCs w:val="24"/>
          <w:lang w:eastAsia="en-US"/>
        </w:rPr>
        <w:t xml:space="preserve"> June</w:t>
      </w:r>
      <w:r>
        <w:rPr>
          <w:sz w:val="24"/>
          <w:szCs w:val="24"/>
          <w:lang w:eastAsia="en-US"/>
        </w:rPr>
        <w:tab/>
      </w:r>
      <w:proofErr w:type="gramStart"/>
      <w:r>
        <w:rPr>
          <w:sz w:val="24"/>
          <w:szCs w:val="24"/>
          <w:lang w:eastAsia="en-US"/>
        </w:rPr>
        <w:t>-  Rehears</w:t>
      </w:r>
      <w:r w:rsidR="00461F39">
        <w:rPr>
          <w:sz w:val="24"/>
          <w:szCs w:val="24"/>
          <w:lang w:eastAsia="en-US"/>
        </w:rPr>
        <w:t>al</w:t>
      </w:r>
      <w:proofErr w:type="gramEnd"/>
      <w:r w:rsidR="00461F39">
        <w:rPr>
          <w:sz w:val="24"/>
          <w:szCs w:val="24"/>
          <w:lang w:eastAsia="en-US"/>
        </w:rPr>
        <w:t xml:space="preserve"> (Tour Band ONLY)</w:t>
      </w:r>
      <w:r w:rsidR="00461F39">
        <w:rPr>
          <w:sz w:val="24"/>
          <w:szCs w:val="24"/>
          <w:lang w:eastAsia="en-US"/>
        </w:rPr>
        <w:tab/>
        <w:t xml:space="preserve">3.30pm – </w:t>
      </w:r>
      <w:r>
        <w:rPr>
          <w:sz w:val="24"/>
          <w:szCs w:val="24"/>
          <w:lang w:eastAsia="en-US"/>
        </w:rPr>
        <w:t>5pm</w:t>
      </w:r>
    </w:p>
    <w:p w:rsidR="0074453B" w:rsidRDefault="0074453B" w:rsidP="0074453B">
      <w:pPr>
        <w:rPr>
          <w:sz w:val="24"/>
          <w:szCs w:val="24"/>
          <w:lang w:eastAsia="en-US"/>
        </w:rPr>
      </w:pPr>
    </w:p>
    <w:p w:rsidR="0074453B" w:rsidRDefault="00390E2C" w:rsidP="0074453B">
      <w:pPr>
        <w:rPr>
          <w:sz w:val="24"/>
          <w:szCs w:val="24"/>
          <w:lang w:eastAsia="en-US"/>
        </w:rPr>
      </w:pPr>
      <w:r w:rsidRPr="00390E2C">
        <w:rPr>
          <w:b/>
          <w:sz w:val="24"/>
          <w:szCs w:val="24"/>
          <w:lang w:eastAsia="en-US"/>
        </w:rPr>
        <w:t>Friday 6</w:t>
      </w:r>
      <w:r w:rsidRPr="00390E2C">
        <w:rPr>
          <w:b/>
          <w:sz w:val="24"/>
          <w:szCs w:val="24"/>
          <w:vertAlign w:val="superscript"/>
          <w:lang w:eastAsia="en-US"/>
        </w:rPr>
        <w:t>th</w:t>
      </w:r>
      <w:r w:rsidRPr="00390E2C">
        <w:rPr>
          <w:b/>
          <w:sz w:val="24"/>
          <w:szCs w:val="24"/>
          <w:lang w:eastAsia="en-US"/>
        </w:rPr>
        <w:t xml:space="preserve"> July</w:t>
      </w:r>
      <w:r>
        <w:rPr>
          <w:sz w:val="24"/>
          <w:szCs w:val="24"/>
          <w:lang w:eastAsia="en-US"/>
        </w:rPr>
        <w:tab/>
      </w:r>
      <w:proofErr w:type="gramStart"/>
      <w:r>
        <w:rPr>
          <w:sz w:val="24"/>
          <w:szCs w:val="24"/>
          <w:lang w:eastAsia="en-US"/>
        </w:rPr>
        <w:t>-  Rehears</w:t>
      </w:r>
      <w:r w:rsidR="00461F39">
        <w:rPr>
          <w:sz w:val="24"/>
          <w:szCs w:val="24"/>
          <w:lang w:eastAsia="en-US"/>
        </w:rPr>
        <w:t>al</w:t>
      </w:r>
      <w:proofErr w:type="gramEnd"/>
      <w:r w:rsidR="00461F39">
        <w:rPr>
          <w:sz w:val="24"/>
          <w:szCs w:val="24"/>
          <w:lang w:eastAsia="en-US"/>
        </w:rPr>
        <w:t xml:space="preserve"> (Tour Band ONLY)</w:t>
      </w:r>
      <w:r w:rsidR="00461F39">
        <w:rPr>
          <w:sz w:val="24"/>
          <w:szCs w:val="24"/>
          <w:lang w:eastAsia="en-US"/>
        </w:rPr>
        <w:tab/>
        <w:t xml:space="preserve">3.30pm – </w:t>
      </w:r>
      <w:r>
        <w:rPr>
          <w:sz w:val="24"/>
          <w:szCs w:val="24"/>
          <w:lang w:eastAsia="en-US"/>
        </w:rPr>
        <w:t>5pm</w:t>
      </w:r>
    </w:p>
    <w:p w:rsidR="00461F39" w:rsidRDefault="00461F39" w:rsidP="00390E2C">
      <w:pPr>
        <w:rPr>
          <w:sz w:val="24"/>
          <w:szCs w:val="24"/>
          <w:lang w:eastAsia="en-US"/>
        </w:rPr>
      </w:pPr>
    </w:p>
    <w:p w:rsidR="00390E2C" w:rsidRDefault="00390E2C" w:rsidP="00390E2C">
      <w:pPr>
        <w:rPr>
          <w:sz w:val="24"/>
          <w:szCs w:val="24"/>
          <w:lang w:eastAsia="en-US"/>
        </w:rPr>
      </w:pPr>
      <w:r w:rsidRPr="00390E2C">
        <w:rPr>
          <w:b/>
          <w:sz w:val="24"/>
          <w:szCs w:val="24"/>
          <w:lang w:eastAsia="en-US"/>
        </w:rPr>
        <w:t>Wednesday 11</w:t>
      </w:r>
      <w:r w:rsidRPr="00390E2C">
        <w:rPr>
          <w:b/>
          <w:sz w:val="24"/>
          <w:szCs w:val="24"/>
          <w:vertAlign w:val="superscript"/>
          <w:lang w:eastAsia="en-US"/>
        </w:rPr>
        <w:t>th</w:t>
      </w:r>
      <w:r w:rsidRPr="00390E2C">
        <w:rPr>
          <w:b/>
          <w:sz w:val="24"/>
          <w:szCs w:val="24"/>
          <w:lang w:eastAsia="en-US"/>
        </w:rPr>
        <w:t xml:space="preserve"> July</w:t>
      </w:r>
      <w:r>
        <w:rPr>
          <w:sz w:val="24"/>
          <w:szCs w:val="24"/>
          <w:lang w:eastAsia="en-US"/>
        </w:rPr>
        <w:tab/>
      </w:r>
      <w:proofErr w:type="gramStart"/>
      <w:r>
        <w:rPr>
          <w:sz w:val="24"/>
          <w:szCs w:val="24"/>
          <w:lang w:eastAsia="en-US"/>
        </w:rPr>
        <w:t>-  Rehears</w:t>
      </w:r>
      <w:r w:rsidR="00461F39">
        <w:rPr>
          <w:sz w:val="24"/>
          <w:szCs w:val="24"/>
          <w:lang w:eastAsia="en-US"/>
        </w:rPr>
        <w:t>al</w:t>
      </w:r>
      <w:proofErr w:type="gramEnd"/>
      <w:r w:rsidR="00461F39">
        <w:rPr>
          <w:sz w:val="24"/>
          <w:szCs w:val="24"/>
          <w:lang w:eastAsia="en-US"/>
        </w:rPr>
        <w:t xml:space="preserve"> (Tour Band ONLY)</w:t>
      </w:r>
      <w:r w:rsidR="00461F39">
        <w:rPr>
          <w:sz w:val="24"/>
          <w:szCs w:val="24"/>
          <w:lang w:eastAsia="en-US"/>
        </w:rPr>
        <w:tab/>
        <w:t xml:space="preserve">3.30pm – </w:t>
      </w:r>
      <w:r>
        <w:rPr>
          <w:sz w:val="24"/>
          <w:szCs w:val="24"/>
          <w:lang w:eastAsia="en-US"/>
        </w:rPr>
        <w:t>5pm</w:t>
      </w:r>
    </w:p>
    <w:p w:rsidR="00390E2C" w:rsidRDefault="00390E2C" w:rsidP="00390E2C">
      <w:pPr>
        <w:rPr>
          <w:sz w:val="24"/>
          <w:szCs w:val="24"/>
          <w:lang w:eastAsia="en-US"/>
        </w:rPr>
      </w:pPr>
    </w:p>
    <w:p w:rsidR="00390E2C" w:rsidRDefault="00390E2C" w:rsidP="00390E2C">
      <w:pPr>
        <w:rPr>
          <w:sz w:val="24"/>
          <w:szCs w:val="24"/>
          <w:lang w:eastAsia="en-US"/>
        </w:rPr>
      </w:pPr>
      <w:r w:rsidRPr="00390E2C">
        <w:rPr>
          <w:b/>
          <w:sz w:val="24"/>
          <w:szCs w:val="24"/>
          <w:lang w:eastAsia="en-US"/>
        </w:rPr>
        <w:t>Thursday 12</w:t>
      </w:r>
      <w:r w:rsidRPr="00390E2C">
        <w:rPr>
          <w:b/>
          <w:sz w:val="24"/>
          <w:szCs w:val="24"/>
          <w:vertAlign w:val="superscript"/>
          <w:lang w:eastAsia="en-US"/>
        </w:rPr>
        <w:t>th</w:t>
      </w:r>
      <w:r w:rsidRPr="00390E2C">
        <w:rPr>
          <w:b/>
          <w:sz w:val="24"/>
          <w:szCs w:val="24"/>
          <w:lang w:eastAsia="en-US"/>
        </w:rPr>
        <w:t xml:space="preserve"> July</w:t>
      </w:r>
      <w:r>
        <w:rPr>
          <w:sz w:val="24"/>
          <w:szCs w:val="24"/>
          <w:lang w:eastAsia="en-US"/>
        </w:rPr>
        <w:tab/>
      </w:r>
      <w:proofErr w:type="gramStart"/>
      <w:r>
        <w:rPr>
          <w:sz w:val="24"/>
          <w:szCs w:val="24"/>
          <w:lang w:eastAsia="en-US"/>
        </w:rPr>
        <w:t>-  Rehearsal</w:t>
      </w:r>
      <w:proofErr w:type="gramEnd"/>
      <w:r>
        <w:rPr>
          <w:sz w:val="24"/>
          <w:szCs w:val="24"/>
          <w:lang w:eastAsia="en-US"/>
        </w:rPr>
        <w:t xml:space="preserve"> (Tour Band ONLY)</w:t>
      </w:r>
      <w:r>
        <w:rPr>
          <w:sz w:val="24"/>
          <w:szCs w:val="24"/>
          <w:lang w:eastAsia="en-US"/>
        </w:rPr>
        <w:tab/>
        <w:t>12.55pm – 1.45pm (Drama Studio)</w:t>
      </w:r>
    </w:p>
    <w:p w:rsidR="00390E2C" w:rsidRDefault="00390E2C" w:rsidP="00390E2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Followed by Yr11 &amp; 13 students packing the gear</w:t>
      </w:r>
    </w:p>
    <w:p w:rsidR="005453A9" w:rsidRDefault="005453A9" w:rsidP="00390E2C">
      <w:pPr>
        <w:rPr>
          <w:sz w:val="24"/>
          <w:szCs w:val="24"/>
          <w:lang w:eastAsia="en-US"/>
        </w:rPr>
      </w:pPr>
    </w:p>
    <w:p w:rsidR="005453A9" w:rsidRDefault="005453A9" w:rsidP="00390E2C">
      <w:pPr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Thursday 12</w:t>
      </w:r>
      <w:r w:rsidRPr="005453A9">
        <w:rPr>
          <w:b/>
          <w:sz w:val="24"/>
          <w:szCs w:val="24"/>
          <w:vertAlign w:val="superscript"/>
          <w:lang w:eastAsia="en-US"/>
        </w:rPr>
        <w:t>th</w:t>
      </w:r>
      <w:r>
        <w:rPr>
          <w:b/>
          <w:sz w:val="24"/>
          <w:szCs w:val="24"/>
          <w:lang w:eastAsia="en-US"/>
        </w:rPr>
        <w:t xml:space="preserve"> July</w:t>
      </w:r>
      <w:r>
        <w:rPr>
          <w:b/>
          <w:sz w:val="24"/>
          <w:szCs w:val="24"/>
          <w:lang w:eastAsia="en-US"/>
        </w:rPr>
        <w:tab/>
      </w:r>
      <w:proofErr w:type="gramStart"/>
      <w:r>
        <w:rPr>
          <w:b/>
          <w:sz w:val="24"/>
          <w:szCs w:val="24"/>
          <w:lang w:eastAsia="en-US"/>
        </w:rPr>
        <w:t xml:space="preserve">-  </w:t>
      </w:r>
      <w:r w:rsidRPr="005453A9">
        <w:rPr>
          <w:sz w:val="24"/>
          <w:szCs w:val="24"/>
          <w:lang w:eastAsia="en-US"/>
        </w:rPr>
        <w:t>TOUR</w:t>
      </w:r>
      <w:proofErr w:type="gramEnd"/>
      <w:r w:rsidRPr="005453A9">
        <w:rPr>
          <w:sz w:val="24"/>
          <w:szCs w:val="24"/>
          <w:lang w:eastAsia="en-US"/>
        </w:rPr>
        <w:t xml:space="preserve">!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11pm meet</w:t>
      </w:r>
      <w:r w:rsidR="00461F39">
        <w:rPr>
          <w:sz w:val="24"/>
          <w:szCs w:val="24"/>
          <w:lang w:eastAsia="en-US"/>
        </w:rPr>
        <w:t xml:space="preserve"> at school</w:t>
      </w:r>
    </w:p>
    <w:p w:rsidR="005453A9" w:rsidRDefault="005453A9" w:rsidP="00390E2C">
      <w:pPr>
        <w:rPr>
          <w:sz w:val="24"/>
          <w:szCs w:val="24"/>
          <w:lang w:eastAsia="en-US"/>
        </w:rPr>
      </w:pPr>
    </w:p>
    <w:p w:rsidR="005453A9" w:rsidRDefault="005453A9" w:rsidP="00390E2C">
      <w:pPr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Tuesday 17</w:t>
      </w:r>
      <w:r w:rsidRPr="005453A9">
        <w:rPr>
          <w:b/>
          <w:sz w:val="24"/>
          <w:szCs w:val="24"/>
          <w:vertAlign w:val="superscript"/>
          <w:lang w:eastAsia="en-US"/>
        </w:rPr>
        <w:t>th</w:t>
      </w:r>
      <w:r>
        <w:rPr>
          <w:b/>
          <w:sz w:val="24"/>
          <w:szCs w:val="24"/>
          <w:lang w:eastAsia="en-US"/>
        </w:rPr>
        <w:t xml:space="preserve"> July</w:t>
      </w:r>
      <w:r>
        <w:rPr>
          <w:b/>
          <w:sz w:val="24"/>
          <w:szCs w:val="24"/>
          <w:lang w:eastAsia="en-US"/>
        </w:rPr>
        <w:tab/>
      </w:r>
      <w:proofErr w:type="gramStart"/>
      <w:r>
        <w:rPr>
          <w:sz w:val="24"/>
          <w:szCs w:val="24"/>
          <w:lang w:eastAsia="en-US"/>
        </w:rPr>
        <w:t xml:space="preserve">-  </w:t>
      </w:r>
      <w:r w:rsidRPr="005453A9">
        <w:rPr>
          <w:sz w:val="24"/>
          <w:szCs w:val="24"/>
          <w:u w:val="single"/>
          <w:lang w:eastAsia="en-US"/>
        </w:rPr>
        <w:t>CONCERT</w:t>
      </w:r>
      <w:proofErr w:type="gramEnd"/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>12 – 3pm</w:t>
      </w:r>
    </w:p>
    <w:p w:rsidR="005453A9" w:rsidRDefault="005453A9" w:rsidP="005453A9">
      <w:pPr>
        <w:pStyle w:val="ListParagraph"/>
        <w:numPr>
          <w:ilvl w:val="0"/>
          <w:numId w:val="3"/>
        </w:numPr>
        <w:rPr>
          <w:sz w:val="24"/>
          <w:szCs w:val="24"/>
          <w:lang w:eastAsia="en-US"/>
        </w:rPr>
      </w:pPr>
      <w:r w:rsidRPr="005453A9">
        <w:rPr>
          <w:sz w:val="24"/>
          <w:szCs w:val="24"/>
          <w:lang w:eastAsia="en-US"/>
        </w:rPr>
        <w:t>On the school field for the sponsored walk</w:t>
      </w:r>
    </w:p>
    <w:p w:rsidR="005453A9" w:rsidRDefault="005453A9" w:rsidP="005453A9">
      <w:pPr>
        <w:pStyle w:val="ListParagraph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Players do NOT have to do the walk (set up in the morning). However, players are still expected to collect sponsor money for playing rather than walking. If everyone raises £10 that’s £430 more for charity.</w:t>
      </w:r>
    </w:p>
    <w:p w:rsidR="005453A9" w:rsidRPr="005453A9" w:rsidRDefault="005453A9" w:rsidP="005453A9">
      <w:pPr>
        <w:pStyle w:val="ListParagraph"/>
        <w:numPr>
          <w:ilvl w:val="0"/>
          <w:numId w:val="3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Non-uniform day for school, but please wear the supporter’s shirt (even if it’s a little smelly bring it along just to wear for the performance!)</w:t>
      </w:r>
    </w:p>
    <w:p w:rsidR="00390E2C" w:rsidRDefault="00390E2C" w:rsidP="00390E2C">
      <w:pPr>
        <w:rPr>
          <w:sz w:val="24"/>
          <w:szCs w:val="24"/>
          <w:lang w:eastAsia="en-US"/>
        </w:rPr>
      </w:pPr>
    </w:p>
    <w:p w:rsidR="00390E2C" w:rsidRPr="00115E3D" w:rsidRDefault="00390E2C" w:rsidP="00390E2C">
      <w:pPr>
        <w:rPr>
          <w:b/>
          <w:sz w:val="26"/>
          <w:szCs w:val="26"/>
          <w:lang w:eastAsia="en-US"/>
        </w:rPr>
      </w:pPr>
      <w:r w:rsidRPr="00115E3D">
        <w:rPr>
          <w:b/>
          <w:sz w:val="26"/>
          <w:szCs w:val="26"/>
          <w:u w:val="single"/>
          <w:lang w:eastAsia="en-US"/>
        </w:rPr>
        <w:t>FYI</w:t>
      </w:r>
      <w:r w:rsidRPr="00115E3D">
        <w:rPr>
          <w:b/>
          <w:sz w:val="26"/>
          <w:szCs w:val="26"/>
          <w:lang w:eastAsia="en-US"/>
        </w:rPr>
        <w:tab/>
        <w:t xml:space="preserve">Disneyland have said that </w:t>
      </w:r>
      <w:r w:rsidR="005453A9" w:rsidRPr="00115E3D">
        <w:rPr>
          <w:b/>
          <w:sz w:val="26"/>
          <w:szCs w:val="26"/>
          <w:lang w:eastAsia="en-US"/>
        </w:rPr>
        <w:t xml:space="preserve">ALL players must wear either formal black trousers (NO jeans </w:t>
      </w:r>
      <w:proofErr w:type="spellStart"/>
      <w:r w:rsidR="005453A9" w:rsidRPr="00115E3D">
        <w:rPr>
          <w:b/>
          <w:sz w:val="26"/>
          <w:szCs w:val="26"/>
          <w:lang w:eastAsia="en-US"/>
        </w:rPr>
        <w:t>etc</w:t>
      </w:r>
      <w:proofErr w:type="spellEnd"/>
      <w:r w:rsidR="005453A9" w:rsidRPr="00115E3D">
        <w:rPr>
          <w:b/>
          <w:sz w:val="26"/>
          <w:szCs w:val="26"/>
          <w:lang w:eastAsia="en-US"/>
        </w:rPr>
        <w:t>) or a black skirt (just above the knee or longer), and black socks &amp; shoes (NO open toed sandals or stiletto heels).</w:t>
      </w:r>
    </w:p>
    <w:p w:rsidR="005453A9" w:rsidRPr="00115E3D" w:rsidRDefault="005453A9" w:rsidP="00390E2C">
      <w:pPr>
        <w:rPr>
          <w:b/>
          <w:sz w:val="26"/>
          <w:szCs w:val="26"/>
          <w:lang w:eastAsia="en-US"/>
        </w:rPr>
      </w:pPr>
    </w:p>
    <w:p w:rsidR="0074453B" w:rsidRPr="00115E3D" w:rsidRDefault="005453A9" w:rsidP="0074453B">
      <w:pPr>
        <w:rPr>
          <w:b/>
          <w:sz w:val="26"/>
          <w:szCs w:val="26"/>
          <w:lang w:eastAsia="en-US"/>
        </w:rPr>
      </w:pPr>
      <w:r w:rsidRPr="00115E3D">
        <w:rPr>
          <w:b/>
          <w:sz w:val="26"/>
          <w:szCs w:val="26"/>
          <w:lang w:eastAsia="en-US"/>
        </w:rPr>
        <w:t xml:space="preserve">For the Sunday concert </w:t>
      </w:r>
      <w:r w:rsidR="00461F39">
        <w:rPr>
          <w:b/>
          <w:sz w:val="26"/>
          <w:szCs w:val="26"/>
          <w:lang w:eastAsia="en-US"/>
        </w:rPr>
        <w:t xml:space="preserve">in Paris </w:t>
      </w:r>
      <w:r w:rsidRPr="00115E3D">
        <w:rPr>
          <w:b/>
          <w:sz w:val="26"/>
          <w:szCs w:val="26"/>
          <w:lang w:eastAsia="en-US"/>
        </w:rPr>
        <w:t>the dress code will be Swing Band shirt and own choice of bottoms &amp; shoes/sandals</w:t>
      </w:r>
    </w:p>
    <w:sectPr w:rsidR="0074453B" w:rsidRPr="00115E3D" w:rsidSect="00322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33"/>
    <w:multiLevelType w:val="hybridMultilevel"/>
    <w:tmpl w:val="F43C4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44F7E"/>
    <w:multiLevelType w:val="hybridMultilevel"/>
    <w:tmpl w:val="9C24C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108D"/>
    <w:multiLevelType w:val="hybridMultilevel"/>
    <w:tmpl w:val="52726EC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40"/>
    <w:rsid w:val="00082515"/>
    <w:rsid w:val="000A3BCD"/>
    <w:rsid w:val="000E58B7"/>
    <w:rsid w:val="00115E3D"/>
    <w:rsid w:val="001E2031"/>
    <w:rsid w:val="00230360"/>
    <w:rsid w:val="002A7840"/>
    <w:rsid w:val="00322930"/>
    <w:rsid w:val="00390E2C"/>
    <w:rsid w:val="00393357"/>
    <w:rsid w:val="00461F39"/>
    <w:rsid w:val="005453A9"/>
    <w:rsid w:val="00557B73"/>
    <w:rsid w:val="0060316D"/>
    <w:rsid w:val="00697468"/>
    <w:rsid w:val="0074453B"/>
    <w:rsid w:val="009A0A08"/>
    <w:rsid w:val="00A35D0F"/>
    <w:rsid w:val="00A74DD8"/>
    <w:rsid w:val="00A773A0"/>
    <w:rsid w:val="00AE2DCF"/>
    <w:rsid w:val="00B06F85"/>
    <w:rsid w:val="00B14548"/>
    <w:rsid w:val="00B67E5B"/>
    <w:rsid w:val="00C8414D"/>
    <w:rsid w:val="00D168CB"/>
    <w:rsid w:val="00D2032D"/>
    <w:rsid w:val="00F338CB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59B7"/>
  <w15:docId w15:val="{A6F34BB8-743F-405A-9938-7CDC7998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C8414D"/>
    <w:pPr>
      <w:keepNext/>
      <w:outlineLvl w:val="0"/>
    </w:pPr>
    <w:rPr>
      <w:color w:val="auto"/>
      <w:kern w:val="0"/>
      <w:sz w:val="24"/>
      <w:szCs w:val="24"/>
      <w:u w:val="single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C8414D"/>
    <w:pPr>
      <w:keepNext/>
      <w:spacing w:line="360" w:lineRule="auto"/>
      <w:outlineLvl w:val="1"/>
    </w:pPr>
    <w:rPr>
      <w:color w:val="auto"/>
      <w:kern w:val="0"/>
      <w:sz w:val="32"/>
      <w:szCs w:val="24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qFormat/>
    <w:rsid w:val="00C8414D"/>
    <w:pPr>
      <w:keepNext/>
      <w:jc w:val="center"/>
      <w:outlineLvl w:val="2"/>
    </w:pPr>
    <w:rPr>
      <w:b/>
      <w:bCs/>
      <w:color w:val="auto"/>
      <w:kern w:val="0"/>
      <w:sz w:val="36"/>
      <w:szCs w:val="24"/>
      <w:u w:val="single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14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C8414D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C8414D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4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4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Ulverston Victoria High School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Butler</dc:creator>
  <cp:lastModifiedBy>Home Login</cp:lastModifiedBy>
  <cp:revision>3</cp:revision>
  <cp:lastPrinted>2018-06-19T07:41:00Z</cp:lastPrinted>
  <dcterms:created xsi:type="dcterms:W3CDTF">2018-06-19T07:41:00Z</dcterms:created>
  <dcterms:modified xsi:type="dcterms:W3CDTF">2018-06-24T17:54:00Z</dcterms:modified>
</cp:coreProperties>
</file>