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30" w:rsidRDefault="00322930">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779CF15" wp14:editId="370A05D0">
                <wp:simplePos x="0" y="0"/>
                <wp:positionH relativeFrom="column">
                  <wp:posOffset>787400</wp:posOffset>
                </wp:positionH>
                <wp:positionV relativeFrom="paragraph">
                  <wp:posOffset>-38100</wp:posOffset>
                </wp:positionV>
                <wp:extent cx="5105400" cy="10591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591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779CF15" id="_x0000_t202" coordsize="21600,21600" o:spt="202" path="m,l,21600r21600,l21600,xe">
                <v:stroke joinstyle="miter"/>
                <v:path gradientshapeok="t" o:connecttype="rect"/>
              </v:shapetype>
              <v:shape id="Text Box 12" o:spid="_x0000_s1026" type="#_x0000_t202" style="position:absolute;margin-left:62pt;margin-top:-3pt;width:402pt;height:83.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yWCAMAAHg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" stroked="f" strokecolor="black [0]" strokeweight="0" insetpen="t">
                <v:shadow color="#ccc"/>
                <v:textbox inset="2.8pt,2.8pt,2.8pt,2.8pt">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9264" behindDoc="0" locked="0" layoutInCell="1" allowOverlap="1" wp14:anchorId="5CA26B15" wp14:editId="5DF2DCAB">
            <wp:simplePos x="0" y="0"/>
            <wp:positionH relativeFrom="column">
              <wp:posOffset>-1905</wp:posOffset>
            </wp:positionH>
            <wp:positionV relativeFrom="paragraph">
              <wp:posOffset>-41910</wp:posOffset>
            </wp:positionV>
            <wp:extent cx="791845" cy="899795"/>
            <wp:effectExtent l="0" t="0" r="825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4384" behindDoc="0" locked="0" layoutInCell="1" allowOverlap="1" wp14:anchorId="4908765F" wp14:editId="64B1E3B7">
            <wp:simplePos x="0" y="0"/>
            <wp:positionH relativeFrom="column">
              <wp:posOffset>5893435</wp:posOffset>
            </wp:positionH>
            <wp:positionV relativeFrom="paragraph">
              <wp:posOffset>-48260</wp:posOffset>
            </wp:positionV>
            <wp:extent cx="791845" cy="899795"/>
            <wp:effectExtent l="0" t="0" r="825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2A7840" w:rsidP="00322930">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4096AAE" wp14:editId="284E7D37">
                <wp:simplePos x="0" y="0"/>
                <wp:positionH relativeFrom="margin">
                  <wp:align>center</wp:align>
                </wp:positionH>
                <wp:positionV relativeFrom="paragraph">
                  <wp:posOffset>144780</wp:posOffset>
                </wp:positionV>
                <wp:extent cx="3057525" cy="115189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518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557B73" w:rsidRDefault="00322930" w:rsidP="00322930">
                            <w:pPr>
                              <w:widowControl w:val="0"/>
                              <w:rPr>
                                <w:b/>
                                <w:bCs/>
                                <w14:ligatures w14:val="none"/>
                              </w:rPr>
                            </w:pPr>
                            <w:r>
                              <w:rPr>
                                <w:b/>
                                <w:bCs/>
                                <w14:ligatures w14:val="none"/>
                              </w:rPr>
                              <w:t>Mr. R. Butler</w:t>
                            </w:r>
                            <w:r w:rsidR="00B06F85">
                              <w:rPr>
                                <w:b/>
                                <w:bCs/>
                                <w14:ligatures w14:val="none"/>
                              </w:rPr>
                              <w:t xml:space="preserve"> </w:t>
                            </w:r>
                            <w:r w:rsidR="00B06F85" w:rsidRPr="00B06F85">
                              <w:rPr>
                                <w:b/>
                                <w:bCs/>
                                <w:sz w:val="12"/>
                                <w:szCs w:val="12"/>
                                <w14:ligatures w14:val="none"/>
                              </w:rPr>
                              <w:t>MBE</w:t>
                            </w:r>
                            <w:r w:rsidR="00B06F85">
                              <w:rPr>
                                <w:b/>
                                <w:bCs/>
                                <w14:ligatures w14:val="none"/>
                              </w:rPr>
                              <w:t xml:space="preserve">   </w:t>
                            </w:r>
                            <w:r w:rsidR="00B06F85">
                              <w:rPr>
                                <w:b/>
                                <w:bCs/>
                                <w14:ligatures w14:val="none"/>
                              </w:rPr>
                              <w:tab/>
                              <w:t xml:space="preserve"> </w:t>
                            </w:r>
                            <w:proofErr w:type="gramStart"/>
                            <w:r>
                              <w:rPr>
                                <w:b/>
                                <w:bCs/>
                                <w14:ligatures w14:val="none"/>
                              </w:rPr>
                              <w:t xml:space="preserve">-  </w:t>
                            </w:r>
                            <w:r w:rsidR="00557B73">
                              <w:rPr>
                                <w:b/>
                                <w:bCs/>
                                <w14:ligatures w14:val="none"/>
                              </w:rPr>
                              <w:t>Assistant</w:t>
                            </w:r>
                            <w:proofErr w:type="gramEnd"/>
                            <w:r w:rsidR="00557B73">
                              <w:rPr>
                                <w:b/>
                                <w:bCs/>
                                <w14:ligatures w14:val="none"/>
                              </w:rPr>
                              <w:t xml:space="preserve"> </w:t>
                            </w:r>
                            <w:proofErr w:type="spellStart"/>
                            <w:r w:rsidR="00557B73">
                              <w:rPr>
                                <w:b/>
                                <w:bCs/>
                                <w14:ligatures w14:val="none"/>
                              </w:rPr>
                              <w:t>Headteacher</w:t>
                            </w:r>
                            <w:proofErr w:type="spellEnd"/>
                            <w:r w:rsidR="00557B73">
                              <w:rPr>
                                <w:b/>
                                <w:bCs/>
                                <w14:ligatures w14:val="none"/>
                              </w:rPr>
                              <w:t xml:space="preserve"> and</w:t>
                            </w:r>
                          </w:p>
                          <w:p w:rsidR="00322930" w:rsidRPr="00557B73" w:rsidRDefault="00557B73" w:rsidP="00557B73">
                            <w:pPr>
                              <w:widowControl w:val="0"/>
                              <w:ind w:left="2160"/>
                              <w:rPr>
                                <w:b/>
                                <w:bCs/>
                                <w14:ligatures w14:val="none"/>
                              </w:rPr>
                            </w:pPr>
                            <w:r>
                              <w:rPr>
                                <w:b/>
                                <w:bCs/>
                                <w14:ligatures w14:val="none"/>
                              </w:rPr>
                              <w:t xml:space="preserve">    </w:t>
                            </w:r>
                            <w:r w:rsidR="00322930">
                              <w:rPr>
                                <w:b/>
                                <w:bCs/>
                                <w14:ligatures w14:val="none"/>
                              </w:rPr>
                              <w:t xml:space="preserve">Head of Performing Arts </w:t>
                            </w:r>
                          </w:p>
                          <w:p w:rsidR="00322930" w:rsidRDefault="00F61C9E" w:rsidP="00322930">
                            <w:pPr>
                              <w:widowControl w:val="0"/>
                              <w:rPr>
                                <w:b/>
                                <w:bCs/>
                                <w14:ligatures w14:val="none"/>
                              </w:rPr>
                            </w:pPr>
                            <w:r>
                              <w:rPr>
                                <w:b/>
                                <w:bCs/>
                                <w14:ligatures w14:val="none"/>
                              </w:rPr>
                              <w:t>Mr M. Vogler</w:t>
                            </w:r>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322930" w:rsidP="00322930">
                            <w:pPr>
                              <w:widowControl w:val="0"/>
                              <w:rPr>
                                <w:b/>
                                <w:bCs/>
                                <w14:ligatures w14:val="none"/>
                              </w:rPr>
                            </w:pPr>
                            <w:r>
                              <w:rPr>
                                <w:b/>
                                <w:bCs/>
                                <w14:ligatures w14:val="none"/>
                              </w:rPr>
                              <w:t xml:space="preserve">Mrs. A. Heginbotham       </w:t>
                            </w:r>
                            <w:proofErr w:type="gramStart"/>
                            <w:r>
                              <w:rPr>
                                <w:b/>
                                <w:bCs/>
                                <w14:ligatures w14:val="none"/>
                              </w:rPr>
                              <w:t>-  Teacher</w:t>
                            </w:r>
                            <w:proofErr w:type="gramEnd"/>
                            <w:r>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74096AAE" id="_x0000_t202" coordsize="21600,21600" o:spt="202" path="m,l,21600r21600,l21600,xe">
                <v:stroke joinstyle="miter"/>
                <v:path gradientshapeok="t" o:connecttype="rect"/>
              </v:shapetype>
              <v:shape id="Text Box 11" o:spid="_x0000_s1027" type="#_x0000_t202" style="position:absolute;margin-left:0;margin-top:11.4pt;width:240.75pt;height:90.7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" stroked="f" strokecolor="black [0]" strokeweight="0" insetpen="t">
                <v:shadow color="#ccc"/>
                <v:textbox inset="2.8pt,2.8pt,2.8pt,2.8pt">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557B73" w:rsidRDefault="00322930" w:rsidP="00322930">
                      <w:pPr>
                        <w:widowControl w:val="0"/>
                        <w:rPr>
                          <w:b/>
                          <w:bCs/>
                          <w14:ligatures w14:val="none"/>
                        </w:rPr>
                      </w:pPr>
                      <w:r>
                        <w:rPr>
                          <w:b/>
                          <w:bCs/>
                          <w14:ligatures w14:val="none"/>
                        </w:rPr>
                        <w:t>Mr. R. Butler</w:t>
                      </w:r>
                      <w:r w:rsidR="00B06F85">
                        <w:rPr>
                          <w:b/>
                          <w:bCs/>
                          <w14:ligatures w14:val="none"/>
                        </w:rPr>
                        <w:t xml:space="preserve"> </w:t>
                      </w:r>
                      <w:r w:rsidR="00B06F85" w:rsidRPr="00B06F85">
                        <w:rPr>
                          <w:b/>
                          <w:bCs/>
                          <w:sz w:val="12"/>
                          <w:szCs w:val="12"/>
                          <w14:ligatures w14:val="none"/>
                        </w:rPr>
                        <w:t>MBE</w:t>
                      </w:r>
                      <w:r w:rsidR="00B06F85">
                        <w:rPr>
                          <w:b/>
                          <w:bCs/>
                          <w14:ligatures w14:val="none"/>
                        </w:rPr>
                        <w:t xml:space="preserve">   </w:t>
                      </w:r>
                      <w:r w:rsidR="00B06F85">
                        <w:rPr>
                          <w:b/>
                          <w:bCs/>
                          <w14:ligatures w14:val="none"/>
                        </w:rPr>
                        <w:tab/>
                        <w:t xml:space="preserve"> </w:t>
                      </w:r>
                      <w:proofErr w:type="gramStart"/>
                      <w:r>
                        <w:rPr>
                          <w:b/>
                          <w:bCs/>
                          <w14:ligatures w14:val="none"/>
                        </w:rPr>
                        <w:t xml:space="preserve">-  </w:t>
                      </w:r>
                      <w:r w:rsidR="00557B73">
                        <w:rPr>
                          <w:b/>
                          <w:bCs/>
                          <w14:ligatures w14:val="none"/>
                        </w:rPr>
                        <w:t>Assistant</w:t>
                      </w:r>
                      <w:proofErr w:type="gramEnd"/>
                      <w:r w:rsidR="00557B73">
                        <w:rPr>
                          <w:b/>
                          <w:bCs/>
                          <w14:ligatures w14:val="none"/>
                        </w:rPr>
                        <w:t xml:space="preserve"> </w:t>
                      </w:r>
                      <w:proofErr w:type="spellStart"/>
                      <w:r w:rsidR="00557B73">
                        <w:rPr>
                          <w:b/>
                          <w:bCs/>
                          <w14:ligatures w14:val="none"/>
                        </w:rPr>
                        <w:t>Headteacher</w:t>
                      </w:r>
                      <w:proofErr w:type="spellEnd"/>
                      <w:r w:rsidR="00557B73">
                        <w:rPr>
                          <w:b/>
                          <w:bCs/>
                          <w14:ligatures w14:val="none"/>
                        </w:rPr>
                        <w:t xml:space="preserve"> and</w:t>
                      </w:r>
                    </w:p>
                    <w:p w:rsidR="00322930" w:rsidRPr="00557B73" w:rsidRDefault="00557B73" w:rsidP="00557B73">
                      <w:pPr>
                        <w:widowControl w:val="0"/>
                        <w:ind w:left="2160"/>
                        <w:rPr>
                          <w:b/>
                          <w:bCs/>
                          <w14:ligatures w14:val="none"/>
                        </w:rPr>
                      </w:pPr>
                      <w:r>
                        <w:rPr>
                          <w:b/>
                          <w:bCs/>
                          <w14:ligatures w14:val="none"/>
                        </w:rPr>
                        <w:t xml:space="preserve">    </w:t>
                      </w:r>
                      <w:r w:rsidR="00322930">
                        <w:rPr>
                          <w:b/>
                          <w:bCs/>
                          <w14:ligatures w14:val="none"/>
                        </w:rPr>
                        <w:t xml:space="preserve">Head of Performing Arts </w:t>
                      </w:r>
                    </w:p>
                    <w:p w:rsidR="00322930" w:rsidRDefault="00F61C9E" w:rsidP="00322930">
                      <w:pPr>
                        <w:widowControl w:val="0"/>
                        <w:rPr>
                          <w:b/>
                          <w:bCs/>
                          <w14:ligatures w14:val="none"/>
                        </w:rPr>
                      </w:pPr>
                      <w:r>
                        <w:rPr>
                          <w:b/>
                          <w:bCs/>
                          <w14:ligatures w14:val="none"/>
                        </w:rPr>
                        <w:t>Mr M. Vogler</w:t>
                      </w:r>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322930" w:rsidP="00322930">
                      <w:pPr>
                        <w:widowControl w:val="0"/>
                        <w:rPr>
                          <w:b/>
                          <w:bCs/>
                          <w14:ligatures w14:val="none"/>
                        </w:rPr>
                      </w:pPr>
                      <w:r>
                        <w:rPr>
                          <w:b/>
                          <w:bCs/>
                          <w14:ligatures w14:val="none"/>
                        </w:rPr>
                        <w:t xml:space="preserve">Mrs. A. Heginbotham       </w:t>
                      </w:r>
                      <w:proofErr w:type="gramStart"/>
                      <w:r>
                        <w:rPr>
                          <w:b/>
                          <w:bCs/>
                          <w14:ligatures w14:val="none"/>
                        </w:rPr>
                        <w:t>-  Teacher</w:t>
                      </w:r>
                      <w:proofErr w:type="gramEnd"/>
                      <w:r>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v:textbox>
                <w10:wrap anchorx="margin"/>
              </v:shape>
            </w:pict>
          </mc:Fallback>
        </mc:AlternateContent>
      </w:r>
    </w:p>
    <w:p w:rsidR="00322930" w:rsidRPr="00322930" w:rsidRDefault="00322930" w:rsidP="00322930">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58EDB12" wp14:editId="44771D40">
                <wp:simplePos x="0" y="0"/>
                <wp:positionH relativeFrom="column">
                  <wp:posOffset>0</wp:posOffset>
                </wp:positionH>
                <wp:positionV relativeFrom="paragraph">
                  <wp:posOffset>-1270</wp:posOffset>
                </wp:positionV>
                <wp:extent cx="1259840" cy="1320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20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58EDB12" id="Text Box 10" o:spid="_x0000_s1028" type="#_x0000_t202" style="position:absolute;margin-left:0;margin-top:-.1pt;width:99.2pt;height:10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" stroked="f" strokecolor="black [0]" strokeweight="0" insetpen="t">
                <v:shadow color="#ccc"/>
                <v:textbox inset="2.8pt,2.8pt,2.8pt,2.8pt">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43884C4" wp14:editId="374A398E">
                <wp:simplePos x="0" y="0"/>
                <wp:positionH relativeFrom="column">
                  <wp:posOffset>5494655</wp:posOffset>
                </wp:positionH>
                <wp:positionV relativeFrom="paragraph">
                  <wp:posOffset>-1270</wp:posOffset>
                </wp:positionV>
                <wp:extent cx="1185545" cy="1037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0375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43884C4" id="Text Box 9" o:spid="_x0000_s1029" type="#_x0000_t202" style="position:absolute;margin-left:432.65pt;margin-top:-.1pt;width:93.35pt;height:81.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O6CwMAAH0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" stroked="f" strokecolor="black [0]" strokeweight="0" insetpen="t">
                <v:shadow color="#ccc"/>
                <v:textbox inset="2.8pt,2.8pt,2.8pt,2.8pt">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v:textbox>
              </v:shape>
            </w:pict>
          </mc:Fallback>
        </mc:AlternateContent>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082515" w:rsidRDefault="00082515" w:rsidP="00082515">
      <w:pPr>
        <w:rPr>
          <w:sz w:val="24"/>
          <w:szCs w:val="24"/>
        </w:rPr>
      </w:pPr>
    </w:p>
    <w:p w:rsidR="00082515" w:rsidRPr="00082515" w:rsidRDefault="00082515" w:rsidP="00082515">
      <w:pPr>
        <w:jc w:val="center"/>
        <w:rPr>
          <w:b/>
          <w:sz w:val="32"/>
          <w:szCs w:val="32"/>
          <w:u w:val="single"/>
        </w:rPr>
      </w:pPr>
      <w:r w:rsidRPr="00082515">
        <w:rPr>
          <w:b/>
          <w:sz w:val="32"/>
          <w:szCs w:val="32"/>
          <w:u w:val="single"/>
        </w:rPr>
        <w:t>UVHS Summer Concert</w:t>
      </w:r>
    </w:p>
    <w:p w:rsidR="00A35D0F" w:rsidRDefault="00A35D0F" w:rsidP="00A35D0F">
      <w:pPr>
        <w:jc w:val="right"/>
        <w:rPr>
          <w:sz w:val="24"/>
          <w:szCs w:val="24"/>
        </w:rPr>
      </w:pPr>
      <w:r>
        <w:rPr>
          <w:sz w:val="24"/>
          <w:szCs w:val="24"/>
        </w:rPr>
        <w:t>Tuesday 19</w:t>
      </w:r>
      <w:r w:rsidRPr="00387EE2">
        <w:rPr>
          <w:sz w:val="24"/>
          <w:szCs w:val="24"/>
          <w:vertAlign w:val="superscript"/>
        </w:rPr>
        <w:t>th</w:t>
      </w:r>
      <w:r>
        <w:rPr>
          <w:sz w:val="24"/>
          <w:szCs w:val="24"/>
        </w:rPr>
        <w:t xml:space="preserve"> June, 2018</w:t>
      </w:r>
    </w:p>
    <w:p w:rsidR="00A35D0F" w:rsidRDefault="00A35D0F" w:rsidP="00A35D0F">
      <w:pPr>
        <w:rPr>
          <w:sz w:val="24"/>
          <w:szCs w:val="24"/>
        </w:rPr>
      </w:pPr>
      <w:r w:rsidRPr="00387EE2">
        <w:rPr>
          <w:sz w:val="24"/>
          <w:szCs w:val="24"/>
        </w:rPr>
        <w:t>Dear Parents,</w:t>
      </w:r>
    </w:p>
    <w:p w:rsidR="00B67E5B" w:rsidRPr="00387EE2" w:rsidRDefault="00B67E5B" w:rsidP="00A35D0F">
      <w:pPr>
        <w:rPr>
          <w:sz w:val="24"/>
          <w:szCs w:val="24"/>
        </w:rPr>
      </w:pPr>
    </w:p>
    <w:p w:rsidR="00A35D0F" w:rsidRDefault="00A35D0F" w:rsidP="00A35D0F">
      <w:pPr>
        <w:rPr>
          <w:sz w:val="24"/>
          <w:szCs w:val="24"/>
        </w:rPr>
      </w:pPr>
      <w:r w:rsidRPr="00387EE2">
        <w:rPr>
          <w:sz w:val="24"/>
          <w:szCs w:val="24"/>
        </w:rPr>
        <w:t xml:space="preserve">As I hope you are well aware, our Summer Concert is on </w:t>
      </w:r>
      <w:r w:rsidRPr="00082515">
        <w:rPr>
          <w:sz w:val="24"/>
          <w:szCs w:val="24"/>
          <w:u w:val="single"/>
        </w:rPr>
        <w:t>10</w:t>
      </w:r>
      <w:r w:rsidRPr="00082515">
        <w:rPr>
          <w:sz w:val="24"/>
          <w:szCs w:val="24"/>
          <w:u w:val="single"/>
          <w:vertAlign w:val="superscript"/>
        </w:rPr>
        <w:t>th</w:t>
      </w:r>
      <w:r w:rsidRPr="00082515">
        <w:rPr>
          <w:sz w:val="24"/>
          <w:szCs w:val="24"/>
          <w:u w:val="single"/>
        </w:rPr>
        <w:t xml:space="preserve"> July in the Coronation Hall</w:t>
      </w:r>
      <w:r w:rsidRPr="00387EE2">
        <w:rPr>
          <w:sz w:val="24"/>
          <w:szCs w:val="24"/>
        </w:rPr>
        <w:t>, starting at 7.30pm.  Audience seating for this concert is unreserved and there are no advance tickets – entry is ‘on the door’ (£6 adults, £2 children/students).</w:t>
      </w:r>
    </w:p>
    <w:p w:rsidR="00082515" w:rsidRPr="00387EE2" w:rsidRDefault="00082515" w:rsidP="00A35D0F">
      <w:pPr>
        <w:rPr>
          <w:sz w:val="24"/>
          <w:szCs w:val="24"/>
        </w:rPr>
      </w:pPr>
    </w:p>
    <w:p w:rsidR="00A35D0F" w:rsidRDefault="00A35D0F" w:rsidP="00A35D0F">
      <w:pPr>
        <w:rPr>
          <w:sz w:val="24"/>
          <w:szCs w:val="24"/>
        </w:rPr>
      </w:pPr>
      <w:r w:rsidRPr="00387EE2">
        <w:rPr>
          <w:sz w:val="24"/>
          <w:szCs w:val="24"/>
        </w:rPr>
        <w:t>As usual this is a celebration of music at UVHS and, in particular, how far various groups have come over the year, and will feature the Junior Band, String Orchestra, Wind Band and Choir alongside the smaller groups (Junior and Senior Flute Choirs, Brass Ensemble, Clarinet Choir, Sax Ensemble and Chamber Choir). All in all, over 150 performers will take to the stage.</w:t>
      </w:r>
    </w:p>
    <w:p w:rsidR="00082515" w:rsidRPr="00387EE2" w:rsidRDefault="00082515" w:rsidP="00A35D0F">
      <w:pPr>
        <w:rPr>
          <w:sz w:val="24"/>
          <w:szCs w:val="24"/>
        </w:rPr>
      </w:pPr>
    </w:p>
    <w:p w:rsidR="00A35D0F" w:rsidRDefault="00A35D0F" w:rsidP="00A35D0F">
      <w:pPr>
        <w:rPr>
          <w:sz w:val="24"/>
          <w:szCs w:val="24"/>
        </w:rPr>
      </w:pPr>
      <w:r w:rsidRPr="00387EE2">
        <w:rPr>
          <w:sz w:val="24"/>
          <w:szCs w:val="24"/>
        </w:rPr>
        <w:t>There is no rehearsal on the day, so the Junior Band must be at the Coronation Hall by 7.05pm in order to get themselves set up on stage (as they are on first at 7.30pm); all other students must be at the Coro by 7.15. Instruments and cases are to be stored in the dressing rooms and then all non-Junior Band players will have reserved seating in the auditorium where they can watch the items they are not involved in and support their peers – the small ensembles will also be in the first half, so players will need their instruments with them. The second half will see the String Orchestra, Chamber Choir and Wind Band play.</w:t>
      </w:r>
    </w:p>
    <w:p w:rsidR="00082515" w:rsidRPr="00387EE2" w:rsidRDefault="00082515" w:rsidP="00A35D0F">
      <w:pPr>
        <w:rPr>
          <w:sz w:val="24"/>
          <w:szCs w:val="24"/>
        </w:rPr>
      </w:pPr>
    </w:p>
    <w:p w:rsidR="00A35D0F" w:rsidRPr="00387EE2" w:rsidRDefault="00A35D0F" w:rsidP="00A35D0F">
      <w:pPr>
        <w:rPr>
          <w:sz w:val="24"/>
          <w:szCs w:val="24"/>
          <w:u w:val="single"/>
        </w:rPr>
      </w:pPr>
      <w:r w:rsidRPr="00387EE2">
        <w:rPr>
          <w:sz w:val="24"/>
          <w:szCs w:val="24"/>
          <w:u w:val="single"/>
        </w:rPr>
        <w:t>Concert dress is:</w:t>
      </w:r>
    </w:p>
    <w:p w:rsidR="00A35D0F" w:rsidRPr="00387EE2" w:rsidRDefault="00A35D0F" w:rsidP="00A35D0F">
      <w:pPr>
        <w:rPr>
          <w:sz w:val="24"/>
          <w:szCs w:val="24"/>
        </w:rPr>
      </w:pPr>
      <w:r w:rsidRPr="00387EE2">
        <w:rPr>
          <w:sz w:val="24"/>
          <w:szCs w:val="24"/>
        </w:rPr>
        <w:t>Wind Band players</w:t>
      </w:r>
      <w:r w:rsidRPr="00387EE2">
        <w:rPr>
          <w:sz w:val="24"/>
          <w:szCs w:val="24"/>
        </w:rPr>
        <w:tab/>
        <w:t>- the new Wind Band shirt, black skirt/trousers, black socks &amp; shoes</w:t>
      </w:r>
    </w:p>
    <w:p w:rsidR="00A35D0F" w:rsidRPr="00387EE2" w:rsidRDefault="00A35D0F" w:rsidP="00A35D0F">
      <w:pPr>
        <w:rPr>
          <w:sz w:val="24"/>
          <w:szCs w:val="24"/>
        </w:rPr>
      </w:pPr>
      <w:r w:rsidRPr="00387EE2">
        <w:rPr>
          <w:sz w:val="24"/>
          <w:szCs w:val="24"/>
        </w:rPr>
        <w:t>Yr7-11</w:t>
      </w:r>
      <w:r w:rsidRPr="00387EE2">
        <w:rPr>
          <w:sz w:val="24"/>
          <w:szCs w:val="24"/>
        </w:rPr>
        <w:tab/>
      </w:r>
      <w:r w:rsidRPr="00387EE2">
        <w:rPr>
          <w:sz w:val="24"/>
          <w:szCs w:val="24"/>
        </w:rPr>
        <w:tab/>
      </w:r>
      <w:r w:rsidRPr="00387EE2">
        <w:rPr>
          <w:sz w:val="24"/>
          <w:szCs w:val="24"/>
        </w:rPr>
        <w:tab/>
        <w:t xml:space="preserve">- school uniform </w:t>
      </w:r>
      <w:r w:rsidRPr="00387EE2">
        <w:rPr>
          <w:sz w:val="24"/>
          <w:szCs w:val="24"/>
          <w:u w:val="single"/>
        </w:rPr>
        <w:t>without</w:t>
      </w:r>
      <w:r w:rsidRPr="00387EE2">
        <w:rPr>
          <w:sz w:val="24"/>
          <w:szCs w:val="24"/>
        </w:rPr>
        <w:t xml:space="preserve"> jumper</w:t>
      </w:r>
    </w:p>
    <w:p w:rsidR="00A35D0F" w:rsidRDefault="00A35D0F" w:rsidP="00A35D0F">
      <w:pPr>
        <w:rPr>
          <w:sz w:val="24"/>
          <w:szCs w:val="24"/>
        </w:rPr>
      </w:pPr>
      <w:r>
        <w:rPr>
          <w:sz w:val="24"/>
          <w:szCs w:val="24"/>
        </w:rPr>
        <w:t>Yr12/13</w:t>
      </w:r>
      <w:r>
        <w:rPr>
          <w:sz w:val="24"/>
          <w:szCs w:val="24"/>
        </w:rPr>
        <w:tab/>
      </w:r>
      <w:r>
        <w:rPr>
          <w:sz w:val="24"/>
          <w:szCs w:val="24"/>
        </w:rPr>
        <w:tab/>
      </w:r>
      <w:r w:rsidRPr="00387EE2">
        <w:rPr>
          <w:sz w:val="24"/>
          <w:szCs w:val="24"/>
        </w:rPr>
        <w:t>- colourful top, black skirt/trousers, black socks &amp; shoes</w:t>
      </w:r>
    </w:p>
    <w:p w:rsidR="00082515" w:rsidRDefault="00082515" w:rsidP="00A35D0F">
      <w:pPr>
        <w:rPr>
          <w:sz w:val="24"/>
          <w:szCs w:val="24"/>
        </w:rPr>
      </w:pPr>
    </w:p>
    <w:p w:rsidR="00A35D0F" w:rsidRDefault="00A35D0F" w:rsidP="00A35D0F">
      <w:pPr>
        <w:rPr>
          <w:sz w:val="24"/>
          <w:szCs w:val="24"/>
        </w:rPr>
      </w:pPr>
      <w:r>
        <w:rPr>
          <w:sz w:val="24"/>
          <w:szCs w:val="24"/>
        </w:rPr>
        <w:t>I do hope you are able to come and witness the result of all the hours of rehearsals that the students have put in this year, and enjoy some of the best examples of school music that you will find anywhere in the country. Please also publicise the concert with friends, relatives and colleagues – there really is ‘something for everyone’ in the concert programme and it will be easy to see how UVHS is bucking the national trend of music cuts in schools.</w:t>
      </w:r>
    </w:p>
    <w:p w:rsidR="00082515" w:rsidRDefault="00082515" w:rsidP="00A35D0F">
      <w:pPr>
        <w:rPr>
          <w:sz w:val="24"/>
          <w:szCs w:val="24"/>
        </w:rPr>
      </w:pPr>
    </w:p>
    <w:p w:rsidR="00A35D0F" w:rsidRDefault="00A35D0F" w:rsidP="00A35D0F">
      <w:pPr>
        <w:rPr>
          <w:sz w:val="24"/>
          <w:szCs w:val="24"/>
        </w:rPr>
      </w:pPr>
      <w:r>
        <w:rPr>
          <w:sz w:val="24"/>
          <w:szCs w:val="24"/>
        </w:rPr>
        <w:t>Should I not be able to speak to you personally at the concert, may I take this opportunity to thank you for the support you have given your child in their music-making over the year, and also thank all the students for their commitment and dedication – I wish everyone a restful break over Summer and, in the case of the Wind Band, a focused return to rehearsals in September to prepare for the Italy Tour in July 2019.</w:t>
      </w:r>
    </w:p>
    <w:p w:rsidR="00A35D0F" w:rsidRDefault="00A35D0F" w:rsidP="00A35D0F">
      <w:pPr>
        <w:rPr>
          <w:sz w:val="24"/>
          <w:szCs w:val="24"/>
        </w:rPr>
      </w:pPr>
      <w:r>
        <w:rPr>
          <w:sz w:val="24"/>
          <w:szCs w:val="24"/>
        </w:rPr>
        <w:t>Yours,</w:t>
      </w:r>
    </w:p>
    <w:p w:rsidR="00557B73" w:rsidRPr="00BE052A" w:rsidRDefault="00A35D0F" w:rsidP="00BE052A">
      <w:pPr>
        <w:rPr>
          <w:sz w:val="24"/>
          <w:szCs w:val="24"/>
        </w:rPr>
      </w:pPr>
      <w:r>
        <w:rPr>
          <w:noProof/>
          <w:sz w:val="24"/>
          <w:szCs w:val="24"/>
        </w:rPr>
        <w:drawing>
          <wp:inline distT="0" distB="0" distL="0" distR="0" wp14:anchorId="5CCF49E7" wp14:editId="1753054D">
            <wp:extent cx="1494259"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6">
                      <a:extLst>
                        <a:ext uri="{28A0092B-C50C-407E-A947-70E740481C1C}">
                          <a14:useLocalDpi xmlns:a14="http://schemas.microsoft.com/office/drawing/2010/main" val="0"/>
                        </a:ext>
                      </a:extLst>
                    </a:blip>
                    <a:stretch>
                      <a:fillRect/>
                    </a:stretch>
                  </pic:blipFill>
                  <pic:spPr>
                    <a:xfrm>
                      <a:off x="0" y="0"/>
                      <a:ext cx="1511153" cy="645390"/>
                    </a:xfrm>
                    <a:prstGeom prst="rect">
                      <a:avLst/>
                    </a:prstGeom>
                  </pic:spPr>
                </pic:pic>
              </a:graphicData>
            </a:graphic>
          </wp:inline>
        </w:drawing>
      </w:r>
    </w:p>
    <w:p w:rsidR="00BE052A" w:rsidRDefault="00BE052A" w:rsidP="00BE052A">
      <w:pPr>
        <w:jc w:val="center"/>
        <w:rPr>
          <w:b/>
          <w:sz w:val="24"/>
          <w:szCs w:val="24"/>
          <w:lang w:eastAsia="en-US"/>
        </w:rPr>
      </w:pPr>
      <w:r w:rsidRPr="00BE052A">
        <w:rPr>
          <w:b/>
          <w:sz w:val="24"/>
          <w:szCs w:val="24"/>
          <w:lang w:eastAsia="en-US"/>
        </w:rPr>
        <w:t>P.S.  ADDITIONAL WIND BAND REHEARSAL ON MONDAY 9</w:t>
      </w:r>
      <w:r w:rsidRPr="00BE052A">
        <w:rPr>
          <w:b/>
          <w:sz w:val="24"/>
          <w:szCs w:val="24"/>
          <w:vertAlign w:val="superscript"/>
          <w:lang w:eastAsia="en-US"/>
        </w:rPr>
        <w:t>TH</w:t>
      </w:r>
      <w:r w:rsidRPr="00BE052A">
        <w:rPr>
          <w:b/>
          <w:sz w:val="24"/>
          <w:szCs w:val="24"/>
          <w:lang w:eastAsia="en-US"/>
        </w:rPr>
        <w:t xml:space="preserve"> JULY (3.30-4.45pm), </w:t>
      </w:r>
    </w:p>
    <w:p w:rsidR="00BE052A" w:rsidRPr="00BE052A" w:rsidRDefault="00BE052A" w:rsidP="00BE052A">
      <w:pPr>
        <w:jc w:val="center"/>
        <w:rPr>
          <w:b/>
          <w:sz w:val="24"/>
          <w:szCs w:val="24"/>
          <w:lang w:eastAsia="en-US"/>
        </w:rPr>
      </w:pPr>
      <w:bookmarkStart w:id="0" w:name="_GoBack"/>
      <w:bookmarkEnd w:id="0"/>
      <w:r w:rsidRPr="00BE052A">
        <w:rPr>
          <w:b/>
          <w:sz w:val="24"/>
          <w:szCs w:val="24"/>
          <w:lang w:eastAsia="en-US"/>
        </w:rPr>
        <w:t>AFTER SPORTS DAY</w:t>
      </w:r>
    </w:p>
    <w:sectPr w:rsidR="00BE052A" w:rsidRPr="00BE052A" w:rsidSect="003229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533"/>
    <w:multiLevelType w:val="hybridMultilevel"/>
    <w:tmpl w:val="F43C4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44F7E"/>
    <w:multiLevelType w:val="hybridMultilevel"/>
    <w:tmpl w:val="9C24C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40"/>
    <w:rsid w:val="00082515"/>
    <w:rsid w:val="000A3BCD"/>
    <w:rsid w:val="000E58B7"/>
    <w:rsid w:val="001E2031"/>
    <w:rsid w:val="00230360"/>
    <w:rsid w:val="002A7840"/>
    <w:rsid w:val="00322930"/>
    <w:rsid w:val="00393357"/>
    <w:rsid w:val="00557B73"/>
    <w:rsid w:val="0060316D"/>
    <w:rsid w:val="00697468"/>
    <w:rsid w:val="009A0A08"/>
    <w:rsid w:val="00A35D0F"/>
    <w:rsid w:val="00A74DD8"/>
    <w:rsid w:val="00AE2DCF"/>
    <w:rsid w:val="00B06F85"/>
    <w:rsid w:val="00B14548"/>
    <w:rsid w:val="00B67E5B"/>
    <w:rsid w:val="00BE052A"/>
    <w:rsid w:val="00C8414D"/>
    <w:rsid w:val="00D168CB"/>
    <w:rsid w:val="00D2032D"/>
    <w:rsid w:val="00F338CB"/>
    <w:rsid w:val="00F6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57ED"/>
  <w15:docId w15:val="{A6F34BB8-743F-405A-9938-7CDC7998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C8414D"/>
    <w:pPr>
      <w:keepNext/>
      <w:outlineLvl w:val="0"/>
    </w:pPr>
    <w:rPr>
      <w:color w:val="auto"/>
      <w:kern w:val="0"/>
      <w:sz w:val="24"/>
      <w:szCs w:val="24"/>
      <w:u w:val="single"/>
      <w:lang w:eastAsia="en-US"/>
      <w14:ligatures w14:val="none"/>
      <w14:cntxtAlts w14:val="0"/>
    </w:rPr>
  </w:style>
  <w:style w:type="paragraph" w:styleId="Heading2">
    <w:name w:val="heading 2"/>
    <w:basedOn w:val="Normal"/>
    <w:next w:val="Normal"/>
    <w:link w:val="Heading2Char"/>
    <w:qFormat/>
    <w:rsid w:val="00C8414D"/>
    <w:pPr>
      <w:keepNext/>
      <w:spacing w:line="360" w:lineRule="auto"/>
      <w:outlineLvl w:val="1"/>
    </w:pPr>
    <w:rPr>
      <w:color w:val="auto"/>
      <w:kern w:val="0"/>
      <w:sz w:val="32"/>
      <w:szCs w:val="24"/>
      <w:lang w:eastAsia="en-US"/>
      <w14:ligatures w14:val="none"/>
      <w14:cntxtAlts w14:val="0"/>
    </w:rPr>
  </w:style>
  <w:style w:type="paragraph" w:styleId="Heading3">
    <w:name w:val="heading 3"/>
    <w:basedOn w:val="Normal"/>
    <w:next w:val="Normal"/>
    <w:link w:val="Heading3Char"/>
    <w:qFormat/>
    <w:rsid w:val="00C8414D"/>
    <w:pPr>
      <w:keepNext/>
      <w:jc w:val="center"/>
      <w:outlineLvl w:val="2"/>
    </w:pPr>
    <w:rPr>
      <w:b/>
      <w:bCs/>
      <w:color w:val="auto"/>
      <w:kern w:val="0"/>
      <w:sz w:val="36"/>
      <w:szCs w:val="24"/>
      <w:u w:val="single"/>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14D"/>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C8414D"/>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C8414D"/>
    <w:rPr>
      <w:rFonts w:ascii="Times New Roman" w:eastAsia="Times New Roman" w:hAnsi="Times New Roman" w:cs="Times New Roman"/>
      <w:b/>
      <w:bCs/>
      <w:sz w:val="36"/>
      <w:szCs w:val="24"/>
      <w:u w:val="single"/>
    </w:rPr>
  </w:style>
  <w:style w:type="paragraph" w:styleId="BalloonText">
    <w:name w:val="Balloon Text"/>
    <w:basedOn w:val="Normal"/>
    <w:link w:val="BalloonTextChar"/>
    <w:uiPriority w:val="99"/>
    <w:semiHidden/>
    <w:unhideWhenUsed/>
    <w:rsid w:val="00C8414D"/>
    <w:rPr>
      <w:rFonts w:ascii="Tahoma" w:hAnsi="Tahoma" w:cs="Tahoma"/>
      <w:sz w:val="16"/>
      <w:szCs w:val="16"/>
    </w:rPr>
  </w:style>
  <w:style w:type="character" w:customStyle="1" w:styleId="BalloonTextChar">
    <w:name w:val="Balloon Text Char"/>
    <w:basedOn w:val="DefaultParagraphFont"/>
    <w:link w:val="BalloonText"/>
    <w:uiPriority w:val="99"/>
    <w:semiHidden/>
    <w:rsid w:val="00C8414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5032">
      <w:bodyDiv w:val="1"/>
      <w:marLeft w:val="0"/>
      <w:marRight w:val="0"/>
      <w:marTop w:val="0"/>
      <w:marBottom w:val="0"/>
      <w:divBdr>
        <w:top w:val="none" w:sz="0" w:space="0" w:color="auto"/>
        <w:left w:val="none" w:sz="0" w:space="0" w:color="auto"/>
        <w:bottom w:val="none" w:sz="0" w:space="0" w:color="auto"/>
        <w:right w:val="none" w:sz="0" w:space="0" w:color="auto"/>
      </w:divBdr>
    </w:div>
    <w:div w:id="2224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Ulverston Victoria High School</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Butler</dc:creator>
  <cp:lastModifiedBy>R Butler</cp:lastModifiedBy>
  <cp:revision>2</cp:revision>
  <cp:lastPrinted>2018-06-19T07:44:00Z</cp:lastPrinted>
  <dcterms:created xsi:type="dcterms:W3CDTF">2018-06-19T07:44:00Z</dcterms:created>
  <dcterms:modified xsi:type="dcterms:W3CDTF">2018-06-19T07:44:00Z</dcterms:modified>
</cp:coreProperties>
</file>